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hanging="180"/>
        <w:jc w:val="center"/>
        <w:rPr>
          <w:rFonts w:ascii="Times New Roman" w:hAnsi="Times New Roman"/>
          <w:b/>
          <w:spacing w:val="46"/>
          <w:sz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Кляповское СП контур" style="position:absolute;left:0;text-align:left;margin-left:251.75pt;margin-top:11pt;width:37.4pt;height:62.55pt;z-index:251650048;visibility:visible">
            <v:imagedata r:id="rId7" o:title=""/>
          </v:shape>
        </w:pic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46"/>
          <w:sz w:val="36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46"/>
          <w:sz w:val="36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46"/>
          <w:sz w:val="36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46"/>
          <w:sz w:val="36"/>
          <w:lang w:eastAsia="ru-RU"/>
        </w:rPr>
      </w:pPr>
      <w:r w:rsidRPr="00817B00">
        <w:rPr>
          <w:rFonts w:ascii="Times New Roman" w:hAnsi="Times New Roman"/>
          <w:b/>
          <w:spacing w:val="46"/>
          <w:sz w:val="36"/>
          <w:lang w:eastAsia="ru-RU"/>
        </w:rPr>
        <w:t>ПОСТАНОВЛЕНИЕ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817B00">
        <w:rPr>
          <w:rFonts w:ascii="Times New Roman" w:hAnsi="Times New Roman"/>
          <w:b/>
          <w:sz w:val="28"/>
          <w:lang w:eastAsia="ru-RU"/>
        </w:rPr>
        <w:t>АДМИНИСТРАЦИИ КЛЯПОВСКОГО СЕЛЬСКОГО ПОСЕЛЕНИЯ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817B00">
        <w:rPr>
          <w:rFonts w:ascii="Times New Roman" w:hAnsi="Times New Roman"/>
          <w:b/>
          <w:sz w:val="28"/>
          <w:lang w:eastAsia="ru-RU"/>
        </w:rPr>
        <w:t>БЕРЕЗОВСКОГО МУНИЦИПАЛЬНОГО РАЙОНА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817B00">
        <w:rPr>
          <w:rFonts w:ascii="Times New Roman" w:hAnsi="Times New Roman"/>
          <w:b/>
          <w:sz w:val="28"/>
          <w:lang w:eastAsia="ru-RU"/>
        </w:rPr>
        <w:t>ПЕРМСКОГО КРАЯ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u w:val="single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margin-left:0;margin-top:38.1pt;width:26.8pt;height:26.8pt;z-index:25164800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572264379" r:id="rId9"/>
        </w:pict>
      </w:r>
      <w:r w:rsidRPr="00817B00">
        <w:rPr>
          <w:rFonts w:ascii="Times New Roman" w:hAnsi="Times New Roman"/>
          <w:sz w:val="28"/>
          <w:u w:val="single"/>
          <w:lang w:eastAsia="ru-RU"/>
        </w:rPr>
        <w:t>00.00.2017</w:t>
      </w:r>
      <w:r w:rsidRPr="00817B00">
        <w:rPr>
          <w:rFonts w:ascii="Times New Roman" w:hAnsi="Times New Roman"/>
          <w:b/>
          <w:sz w:val="28"/>
          <w:lang w:eastAsia="ru-RU"/>
        </w:rPr>
        <w:t xml:space="preserve">                                                                                                                    №Проект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margin-left:258pt;margin-top:22pt;width:21pt;height:20.45pt;z-index:251649024;mso-wrap-distance-left:9.05pt;mso-wrap-distance-right:9.05pt" filled="t">
            <v:fill color2="black"/>
            <v:imagedata r:id="rId10" o:title=""/>
            <w10:wrap type="topAndBottom"/>
          </v:shape>
          <o:OLEObject Type="Embed" ProgID="PBrush" ShapeID="_x0000_s1028" DrawAspect="Content" ObjectID="_1572264380" r:id="rId11"/>
        </w:pict>
      </w:r>
    </w:p>
    <w:p w:rsidR="00545946" w:rsidRDefault="00545946" w:rsidP="000937EC">
      <w:pPr>
        <w:widowControl w:val="0"/>
        <w:autoSpaceDE w:val="0"/>
        <w:autoSpaceDN w:val="0"/>
        <w:spacing w:after="0" w:line="244" w:lineRule="exact"/>
        <w:ind w:left="313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37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:rsidR="00545946" w:rsidRDefault="00545946" w:rsidP="000937EC">
      <w:pPr>
        <w:widowControl w:val="0"/>
        <w:autoSpaceDE w:val="0"/>
        <w:autoSpaceDN w:val="0"/>
        <w:spacing w:after="0" w:line="244" w:lineRule="exact"/>
        <w:ind w:left="313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37EC">
        <w:rPr>
          <w:rFonts w:ascii="Times New Roman" w:hAnsi="Times New Roman"/>
          <w:b/>
          <w:bCs/>
          <w:sz w:val="24"/>
          <w:szCs w:val="24"/>
          <w:lang w:eastAsia="ru-RU"/>
        </w:rPr>
        <w:t>«Совершенствование муниципального</w:t>
      </w:r>
    </w:p>
    <w:p w:rsidR="00545946" w:rsidRDefault="00545946" w:rsidP="000937EC">
      <w:pPr>
        <w:widowControl w:val="0"/>
        <w:autoSpaceDE w:val="0"/>
        <w:autoSpaceDN w:val="0"/>
        <w:spacing w:after="0" w:line="244" w:lineRule="exact"/>
        <w:outlineLvl w:val="0"/>
        <w:rPr>
          <w:rFonts w:ascii="Times New Roman" w:hAnsi="Times New Roman"/>
          <w:b/>
          <w:sz w:val="24"/>
          <w:lang w:eastAsia="ru-RU"/>
        </w:rPr>
      </w:pPr>
      <w:r w:rsidRPr="000937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Управления</w:t>
      </w:r>
      <w:r w:rsidRPr="000937EC">
        <w:rPr>
          <w:rFonts w:ascii="Times New Roman" w:hAnsi="Times New Roman"/>
          <w:b/>
          <w:sz w:val="24"/>
          <w:lang w:eastAsia="ru-RU"/>
        </w:rPr>
        <w:t>в Кляповскомсельском</w:t>
      </w:r>
    </w:p>
    <w:p w:rsidR="00545946" w:rsidRPr="000937EC" w:rsidRDefault="00545946" w:rsidP="000937EC">
      <w:pPr>
        <w:widowControl w:val="0"/>
        <w:autoSpaceDE w:val="0"/>
        <w:autoSpaceDN w:val="0"/>
        <w:spacing w:after="0" w:line="244" w:lineRule="exact"/>
        <w:outlineLvl w:val="0"/>
        <w:rPr>
          <w:rFonts w:ascii="Times New Roman" w:hAnsi="Times New Roman"/>
          <w:b/>
          <w:sz w:val="24"/>
          <w:lang w:eastAsia="ru-RU"/>
        </w:rPr>
      </w:pPr>
      <w:r w:rsidRPr="000937EC">
        <w:rPr>
          <w:rFonts w:ascii="Times New Roman" w:hAnsi="Times New Roman"/>
          <w:b/>
          <w:sz w:val="24"/>
          <w:lang w:eastAsia="ru-RU"/>
        </w:rPr>
        <w:t>поселении на 2018-2020 годы»</w:t>
      </w:r>
    </w:p>
    <w:p w:rsidR="00545946" w:rsidRPr="000937EC" w:rsidRDefault="00545946" w:rsidP="000937E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545946" w:rsidRPr="00817B00" w:rsidRDefault="00545946" w:rsidP="00817B00">
      <w:pPr>
        <w:suppressAutoHyphens/>
        <w:spacing w:after="480" w:line="240" w:lineRule="exact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margin-left:432.35pt;margin-top:179.15pt;width:144.7pt;height:21.6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8AQvg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" filled="f" stroked="f">
            <v:textbox inset="0,0,0,0">
              <w:txbxContent>
                <w:p w:rsidR="00545946" w:rsidRPr="003C3DD2" w:rsidRDefault="00545946" w:rsidP="00817B00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1" o:spid="_x0000_s1030" type="#_x0000_t202" style="position:absolute;margin-left:138.9pt;margin-top:179.15pt;width:100.65pt;height:21.6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" filled="f" stroked="f">
            <v:textbox inset="0,0,0,0">
              <w:txbxContent>
                <w:p w:rsidR="00545946" w:rsidRPr="003C3DD2" w:rsidRDefault="00545946" w:rsidP="00817B00"/>
              </w:txbxContent>
            </v:textbox>
            <w10:wrap anchorx="page" anchory="page"/>
          </v:shape>
        </w:pic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hAnsi="Times New Roman"/>
          <w:sz w:val="20"/>
          <w:szCs w:val="20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5946" w:rsidRPr="000937EC" w:rsidRDefault="00545946" w:rsidP="00093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7EC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Кляповского сельского поселения от 00.00.2017 № Проект «Об утверждении Порядка разработки, реализации и оценки эффективности муниципальных программ Кляповского сельского поселения»</w:t>
      </w:r>
    </w:p>
    <w:p w:rsidR="00545946" w:rsidRPr="000937EC" w:rsidRDefault="00545946" w:rsidP="00093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7EC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45946" w:rsidRPr="000937EC" w:rsidRDefault="00545946" w:rsidP="000937EC">
      <w:pPr>
        <w:widowControl w:val="0"/>
        <w:numPr>
          <w:ilvl w:val="0"/>
          <w:numId w:val="31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7EC">
        <w:rPr>
          <w:rFonts w:ascii="Times New Roman" w:hAnsi="Times New Roman"/>
          <w:sz w:val="28"/>
          <w:szCs w:val="28"/>
          <w:lang w:eastAsia="ru-RU"/>
        </w:rPr>
        <w:t>Утвердить прилагаемую муниципальную программу «Совершенствование муниципального управления в Кляповском сельском поселении на 2018-2020 годы» (далее -Программа).</w:t>
      </w:r>
    </w:p>
    <w:p w:rsidR="00545946" w:rsidRPr="000937EC" w:rsidRDefault="00545946" w:rsidP="00093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37EC">
        <w:rPr>
          <w:rFonts w:ascii="Times New Roman" w:hAnsi="Times New Roman"/>
          <w:sz w:val="28"/>
          <w:szCs w:val="28"/>
          <w:lang w:eastAsia="ru-RU"/>
        </w:rPr>
        <w:t>2. Постановление подлежит официальному опубликованию (обнародованию).</w:t>
      </w:r>
    </w:p>
    <w:p w:rsidR="00545946" w:rsidRPr="000937EC" w:rsidRDefault="00545946" w:rsidP="000937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7EC">
        <w:rPr>
          <w:rFonts w:ascii="Times New Roman" w:hAnsi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hAnsi="Times New Roman"/>
          <w:sz w:val="28"/>
          <w:szCs w:val="28"/>
          <w:lang w:eastAsia="ru-RU"/>
        </w:rPr>
      </w:pPr>
      <w:r w:rsidRPr="00817B00">
        <w:rPr>
          <w:rFonts w:ascii="Times New Roman" w:hAnsi="Times New Roman"/>
          <w:sz w:val="28"/>
          <w:szCs w:val="28"/>
          <w:lang w:eastAsia="ru-RU"/>
        </w:rPr>
        <w:t>Глава Кляповского сельского поселения                                                             А.Л.Петров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hAnsi="Times New Roman"/>
          <w:sz w:val="28"/>
          <w:szCs w:val="28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hAnsi="Times New Roman"/>
          <w:sz w:val="20"/>
          <w:szCs w:val="20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hAnsi="Times New Roman"/>
          <w:sz w:val="20"/>
          <w:szCs w:val="20"/>
          <w:lang w:eastAsia="ru-RU"/>
        </w:rPr>
      </w:pPr>
    </w:p>
    <w:p w:rsidR="00545946" w:rsidRPr="00817B00" w:rsidRDefault="00545946" w:rsidP="00817B00">
      <w:pPr>
        <w:widowControl w:val="0"/>
        <w:autoSpaceDE w:val="0"/>
        <w:autoSpaceDN w:val="0"/>
        <w:spacing w:after="0" w:line="246" w:lineRule="exact"/>
        <w:rPr>
          <w:rFonts w:ascii="Times New Roman" w:hAnsi="Times New Roman"/>
          <w:sz w:val="24"/>
          <w:lang w:eastAsia="ru-RU"/>
        </w:rPr>
        <w:sectPr w:rsidR="00545946" w:rsidRPr="00817B00" w:rsidSect="00277867">
          <w:pgSz w:w="11910" w:h="16840"/>
          <w:pgMar w:top="0" w:right="260" w:bottom="280" w:left="820" w:header="720" w:footer="720" w:gutter="0"/>
          <w:cols w:space="720"/>
        </w:sectPr>
      </w:pPr>
    </w:p>
    <w:p w:rsidR="00545946" w:rsidRPr="00817B00" w:rsidRDefault="00545946" w:rsidP="00817B00">
      <w:pPr>
        <w:widowControl w:val="0"/>
        <w:autoSpaceDE w:val="0"/>
        <w:autoSpaceDN w:val="0"/>
        <w:spacing w:before="77" w:after="0" w:line="240" w:lineRule="auto"/>
        <w:ind w:left="6074"/>
        <w:rPr>
          <w:rFonts w:ascii="Times New Roman" w:hAnsi="Times New Roman"/>
          <w:sz w:val="20"/>
          <w:szCs w:val="20"/>
          <w:lang w:eastAsia="ru-RU"/>
        </w:rPr>
      </w:pPr>
      <w:r w:rsidRPr="00817B00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545946" w:rsidRPr="00817B00" w:rsidRDefault="00545946" w:rsidP="00817B00">
      <w:pPr>
        <w:widowControl w:val="0"/>
        <w:autoSpaceDE w:val="0"/>
        <w:autoSpaceDN w:val="0"/>
        <w:spacing w:after="0" w:line="240" w:lineRule="auto"/>
        <w:ind w:left="6074" w:right="646"/>
        <w:rPr>
          <w:rFonts w:ascii="Times New Roman" w:hAnsi="Times New Roman"/>
          <w:sz w:val="20"/>
          <w:szCs w:val="20"/>
          <w:lang w:eastAsia="ru-RU"/>
        </w:rPr>
      </w:pPr>
      <w:r w:rsidRPr="00817B00">
        <w:rPr>
          <w:rFonts w:ascii="Times New Roman" w:hAnsi="Times New Roman"/>
          <w:sz w:val="20"/>
          <w:szCs w:val="20"/>
          <w:lang w:eastAsia="ru-RU"/>
        </w:rPr>
        <w:t>Постановлением Администрации Кляповского сельского поселения</w:t>
      </w:r>
    </w:p>
    <w:p w:rsidR="00545946" w:rsidRPr="00817B00" w:rsidRDefault="00545946" w:rsidP="00817B00">
      <w:pPr>
        <w:widowControl w:val="0"/>
        <w:autoSpaceDE w:val="0"/>
        <w:autoSpaceDN w:val="0"/>
        <w:spacing w:before="2" w:after="0" w:line="240" w:lineRule="auto"/>
        <w:ind w:left="6074"/>
        <w:rPr>
          <w:rFonts w:ascii="Times New Roman" w:hAnsi="Times New Roman"/>
          <w:sz w:val="20"/>
          <w:szCs w:val="20"/>
          <w:lang w:eastAsia="ru-RU"/>
        </w:rPr>
      </w:pPr>
      <w:r w:rsidRPr="00817B00">
        <w:rPr>
          <w:rFonts w:ascii="Times New Roman" w:hAnsi="Times New Roman"/>
          <w:sz w:val="20"/>
          <w:szCs w:val="20"/>
          <w:lang w:eastAsia="ru-RU"/>
        </w:rPr>
        <w:t>от 00.00.2017 № Проект</w:t>
      </w:r>
    </w:p>
    <w:p w:rsidR="00545946" w:rsidRDefault="00545946" w:rsidP="001555D1">
      <w:pPr>
        <w:widowControl w:val="0"/>
        <w:autoSpaceDE w:val="0"/>
        <w:autoSpaceDN w:val="0"/>
        <w:spacing w:after="0" w:line="240" w:lineRule="auto"/>
        <w:ind w:left="362" w:right="36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left="362" w:right="36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55D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45946" w:rsidRPr="001555D1" w:rsidRDefault="00545946" w:rsidP="001555D1">
      <w:pPr>
        <w:widowControl w:val="0"/>
        <w:autoSpaceDE w:val="0"/>
        <w:autoSpaceDN w:val="0"/>
        <w:spacing w:before="1" w:after="0" w:line="240" w:lineRule="auto"/>
        <w:ind w:left="365" w:righ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55D1">
        <w:rPr>
          <w:rFonts w:ascii="Times New Roman" w:hAnsi="Times New Roman"/>
          <w:b/>
          <w:sz w:val="28"/>
          <w:szCs w:val="28"/>
          <w:lang w:eastAsia="ru-RU"/>
        </w:rPr>
        <w:t>«Совершенствование муниципального управления в Кляповском сельском поселении на 2018-2020 гг.</w:t>
      </w:r>
      <w:r w:rsidRPr="001555D1">
        <w:rPr>
          <w:rFonts w:ascii="Times New Roman" w:hAnsi="Times New Roman"/>
          <w:b/>
          <w:w w:val="99"/>
          <w:sz w:val="28"/>
          <w:szCs w:val="28"/>
          <w:lang w:eastAsia="ru-RU"/>
        </w:rPr>
        <w:t>»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1555D1" w:rsidRDefault="00545946" w:rsidP="001555D1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1555D1" w:rsidRDefault="00545946" w:rsidP="001555D1">
      <w:pPr>
        <w:widowControl w:val="0"/>
        <w:numPr>
          <w:ilvl w:val="1"/>
          <w:numId w:val="31"/>
        </w:numPr>
        <w:tabs>
          <w:tab w:val="left" w:pos="4611"/>
        </w:tabs>
        <w:autoSpaceDE w:val="0"/>
        <w:autoSpaceDN w:val="0"/>
        <w:spacing w:after="0" w:line="240" w:lineRule="auto"/>
        <w:ind w:hanging="968"/>
        <w:rPr>
          <w:rFonts w:ascii="Times New Roman" w:hAnsi="Times New Roman"/>
          <w:b/>
          <w:sz w:val="28"/>
          <w:szCs w:val="28"/>
          <w:lang w:eastAsia="ru-RU"/>
        </w:rPr>
      </w:pPr>
      <w:r w:rsidRPr="001555D1">
        <w:rPr>
          <w:rFonts w:ascii="Times New Roman" w:hAnsi="Times New Roman"/>
          <w:b/>
          <w:sz w:val="28"/>
          <w:szCs w:val="28"/>
          <w:lang w:eastAsia="ru-RU"/>
        </w:rPr>
        <w:t>Паспорт Программы</w:t>
      </w:r>
    </w:p>
    <w:p w:rsidR="00545946" w:rsidRPr="001555D1" w:rsidRDefault="00545946" w:rsidP="001555D1">
      <w:pPr>
        <w:widowControl w:val="0"/>
        <w:autoSpaceDE w:val="0"/>
        <w:autoSpaceDN w:val="0"/>
        <w:spacing w:before="10" w:after="1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485"/>
        <w:gridCol w:w="2142"/>
        <w:gridCol w:w="783"/>
        <w:gridCol w:w="339"/>
        <w:gridCol w:w="442"/>
        <w:gridCol w:w="718"/>
        <w:gridCol w:w="301"/>
        <w:gridCol w:w="627"/>
        <w:gridCol w:w="1273"/>
        <w:gridCol w:w="1768"/>
      </w:tblGrid>
      <w:tr w:rsidR="00545946" w:rsidRPr="004E4E06" w:rsidTr="001F0300">
        <w:trPr>
          <w:trHeight w:val="875"/>
        </w:trPr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87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Администрация Кляповского сельского поселения (далее - Администрация поселения)</w:t>
            </w:r>
          </w:p>
        </w:tc>
      </w:tr>
      <w:tr w:rsidR="00545946" w:rsidRPr="004E4E06" w:rsidTr="001F0300">
        <w:trPr>
          <w:trHeight w:val="539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Соисполнители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545946" w:rsidRPr="004E4E06" w:rsidTr="001F0300">
        <w:trPr>
          <w:trHeight w:val="626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Администрация Кляповского сельского поселения</w:t>
            </w:r>
          </w:p>
        </w:tc>
      </w:tr>
      <w:tr w:rsidR="00545946" w:rsidRPr="004E4E06" w:rsidTr="001F0300">
        <w:trPr>
          <w:trHeight w:val="91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Подпрограммы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Обеспечение открытости и доступа информации о деятельности администрации Кляповского сельского поселения</w:t>
            </w: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Развитие муниципальной службы и организация деятельности органов местного самоуправления в Кляповского сельском поселении</w:t>
            </w:r>
          </w:p>
        </w:tc>
      </w:tr>
      <w:tr w:rsidR="00545946" w:rsidRPr="004E4E06" w:rsidTr="001F0300">
        <w:trPr>
          <w:trHeight w:val="112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Программно- целевые инструменты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В рамках муниципальной программы не предусмотрена реализация ведомственных целевых программ.</w:t>
            </w:r>
          </w:p>
        </w:tc>
      </w:tr>
      <w:tr w:rsidR="00545946" w:rsidRPr="004E4E06" w:rsidTr="001F0300">
        <w:trPr>
          <w:trHeight w:val="104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Цели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946" w:rsidRPr="00675F44" w:rsidRDefault="00545946" w:rsidP="00E96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7366">
              <w:rPr>
                <w:rFonts w:ascii="Times New Roman" w:hAnsi="Times New Roman"/>
                <w:lang w:eastAsia="ru-RU"/>
              </w:rPr>
              <w:t>Повышение эффективности деятельности Администрации Кляповского сельского поселения по реализации своих полномочий в целях повышения качества решения вопросов местного значения, а также эффективная реализация полномочий переданных субъектом РФ, исходя из интересов населения и хозяйствующих субъектов муниципального образования</w:t>
            </w:r>
            <w:r w:rsidRPr="00675F44">
              <w:rPr>
                <w:rFonts w:ascii="Times New Roman" w:hAnsi="Times New Roman"/>
                <w:lang w:eastAsia="ru-RU"/>
              </w:rPr>
              <w:t>;</w:t>
            </w:r>
          </w:p>
          <w:p w:rsidR="00545946" w:rsidRPr="00675F44" w:rsidRDefault="00545946" w:rsidP="001032A0">
            <w:pPr>
              <w:pStyle w:val="BodyText"/>
              <w:jc w:val="both"/>
              <w:rPr>
                <w:sz w:val="22"/>
                <w:szCs w:val="22"/>
              </w:rPr>
            </w:pPr>
            <w:r w:rsidRPr="00675F44">
              <w:rPr>
                <w:sz w:val="22"/>
                <w:szCs w:val="22"/>
              </w:rPr>
              <w:t>Повышение эффективности деятельности органов местного самоуправления Кляповского сельского поселения по реализации своих полномочий в целях повышения качества решения вопросов местного значения, исходя из интересов населения и хозяйствующих субъектов Кляповского сельского поселения</w:t>
            </w:r>
          </w:p>
        </w:tc>
      </w:tr>
      <w:tr w:rsidR="00545946" w:rsidRPr="004E4E06" w:rsidTr="001F0300">
        <w:trPr>
          <w:trHeight w:val="339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Задачи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946" w:rsidRPr="00675F44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4E06">
              <w:rPr>
                <w:rFonts w:ascii="Times New Roman" w:hAnsi="Times New Roman"/>
              </w:rPr>
              <w:t>Формирование общедоступной информационно-коммуникационной среды;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П</w:t>
            </w:r>
            <w:r w:rsidRPr="00923B2E">
              <w:rPr>
                <w:rFonts w:ascii="Times New Roman" w:hAnsi="Times New Roman"/>
                <w:lang w:eastAsia="ru-RU"/>
              </w:rPr>
              <w:t>овышение эффективности деятельности муниципальных служащих администрации Кляповского сельского поселения и совершенствование правового регулирования в сфере муниципальной службы;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О</w:t>
            </w:r>
            <w:r w:rsidRPr="00923B2E">
              <w:rPr>
                <w:rFonts w:ascii="Times New Roman" w:hAnsi="Times New Roman"/>
                <w:lang w:eastAsia="ru-RU"/>
              </w:rPr>
              <w:t>рганизация материально-технического, автотранспортного обеспечения деятельности органов местного самоуправления;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Ф</w:t>
            </w:r>
            <w:r w:rsidRPr="00923B2E">
              <w:rPr>
                <w:rFonts w:ascii="Times New Roman" w:hAnsi="Times New Roman"/>
                <w:lang w:eastAsia="ru-RU"/>
              </w:rPr>
              <w:t>ормирование системы подготовки управленческих кадров для администрации Кляповского сельского поселения;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В</w:t>
            </w:r>
            <w:r w:rsidRPr="00923B2E">
              <w:rPr>
                <w:rFonts w:ascii="Times New Roman" w:hAnsi="Times New Roman"/>
                <w:lang w:eastAsia="ru-RU"/>
              </w:rPr>
              <w:t>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С</w:t>
            </w:r>
            <w:r w:rsidRPr="00923B2E">
              <w:rPr>
                <w:rFonts w:ascii="Times New Roman" w:hAnsi="Times New Roman"/>
                <w:lang w:eastAsia="ru-RU"/>
              </w:rPr>
      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      </w:r>
          </w:p>
          <w:p w:rsidR="00545946" w:rsidRPr="00675F44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П</w:t>
            </w:r>
            <w:r w:rsidRPr="00923B2E">
              <w:rPr>
                <w:rFonts w:ascii="Times New Roman" w:hAnsi="Times New Roman"/>
                <w:lang w:eastAsia="ru-RU"/>
              </w:rPr>
              <w:t>овышение качества и доступности муниципальных услуг на территории Кляповского сельского поселения, снижение административных барьеров.</w:t>
            </w:r>
          </w:p>
        </w:tc>
      </w:tr>
      <w:tr w:rsidR="00545946" w:rsidRPr="004E4E06" w:rsidTr="001F0300">
        <w:trPr>
          <w:trHeight w:val="226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517366" w:rsidRDefault="00545946" w:rsidP="00E96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О</w:t>
            </w:r>
            <w:r w:rsidRPr="00517366">
              <w:rPr>
                <w:rFonts w:ascii="Times New Roman" w:hAnsi="Times New Roman"/>
                <w:lang w:eastAsia="ru-RU"/>
              </w:rPr>
              <w:t>рганизация юридически значимого электронного документооборота;</w:t>
            </w:r>
          </w:p>
          <w:p w:rsidR="00545946" w:rsidRPr="00675F44" w:rsidRDefault="00545946" w:rsidP="00E96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Повышение уровня доверия граждан к органам местного самоуправления;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О</w:t>
            </w:r>
            <w:r w:rsidRPr="00923B2E">
              <w:rPr>
                <w:rFonts w:ascii="Times New Roman" w:hAnsi="Times New Roman"/>
                <w:lang w:eastAsia="ru-RU"/>
              </w:rPr>
              <w:t>рганизация юридически значимого электронного документооборота;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П</w:t>
            </w:r>
            <w:r w:rsidRPr="00923B2E">
              <w:rPr>
                <w:rFonts w:ascii="Times New Roman" w:hAnsi="Times New Roman"/>
                <w:lang w:eastAsia="ru-RU"/>
              </w:rPr>
              <w:t>овышение эффективности муниципальной службы и результативности профессиональной служебной деятельности муниципальных служащих Кляповского сельского поселения;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О</w:t>
            </w:r>
            <w:r w:rsidRPr="00923B2E">
              <w:rPr>
                <w:rFonts w:ascii="Times New Roman" w:hAnsi="Times New Roman"/>
                <w:lang w:eastAsia="ru-RU"/>
              </w:rPr>
              <w:t>беспечение профессионального развития муниципальных служащих;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О</w:t>
            </w:r>
            <w:r w:rsidRPr="00923B2E">
              <w:rPr>
                <w:rFonts w:ascii="Times New Roman" w:hAnsi="Times New Roman"/>
                <w:lang w:eastAsia="ru-RU"/>
              </w:rPr>
              <w:t>ткрытость и доступность муниципальной службы;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П</w:t>
            </w:r>
            <w:r w:rsidRPr="00923B2E">
              <w:rPr>
                <w:rFonts w:ascii="Times New Roman" w:hAnsi="Times New Roman"/>
                <w:lang w:eastAsia="ru-RU"/>
              </w:rPr>
              <w:t>овышение уровня доверия граждан к органам местного самоуправления;</w:t>
            </w:r>
          </w:p>
          <w:p w:rsidR="00545946" w:rsidRPr="00923B2E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У</w:t>
            </w:r>
            <w:r w:rsidRPr="00923B2E">
              <w:rPr>
                <w:rFonts w:ascii="Times New Roman" w:hAnsi="Times New Roman"/>
                <w:lang w:eastAsia="ru-RU"/>
              </w:rPr>
              <w:t>величение числа граждан, использующих механизм получения муниципальных услуг в электронной форме.</w:t>
            </w:r>
          </w:p>
          <w:p w:rsidR="00545946" w:rsidRPr="00675F44" w:rsidRDefault="00545946" w:rsidP="0010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45946" w:rsidRPr="004E4E06" w:rsidTr="001F0300">
        <w:trPr>
          <w:trHeight w:val="68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Этапы и сроки</w:t>
            </w: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реализации программы</w:t>
            </w:r>
          </w:p>
        </w:tc>
        <w:tc>
          <w:tcPr>
            <w:tcW w:w="8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946" w:rsidRPr="00675F44" w:rsidRDefault="00545946" w:rsidP="0010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F44">
              <w:rPr>
                <w:rFonts w:ascii="Times New Roman" w:hAnsi="Times New Roman"/>
                <w:lang w:eastAsia="ru-RU"/>
              </w:rPr>
              <w:t>Программа рассчитана на период реализации с 2018 по 2020 годы. Программа не имеет строгой разбивки на этапы.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551" w:type="dxa"/>
            <w:vMerge w:val="restart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Целевые показатели программы</w:t>
            </w:r>
          </w:p>
        </w:tc>
        <w:tc>
          <w:tcPr>
            <w:tcW w:w="485" w:type="dxa"/>
            <w:vMerge w:val="restart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925" w:type="dxa"/>
            <w:gridSpan w:val="2"/>
            <w:vMerge w:val="restart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4687" w:type="dxa"/>
            <w:gridSpan w:val="5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Плановое значение целевого показателя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5" w:type="dxa"/>
            <w:gridSpan w:val="2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9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925" w:type="dxa"/>
            <w:gridSpan w:val="2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количества обращений граждан, рассмотренных в срок к количеству обращений, поставленных на контроль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925" w:type="dxa"/>
            <w:gridSpan w:val="2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0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925" w:type="dxa"/>
            <w:gridSpan w:val="2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нормативных актов в печатных средствах массовой информации, в сети Интернет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925" w:type="dxa"/>
            <w:gridSpan w:val="2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Доля расходов направленных на формирование резервного фонда администрации Кляповского сельского поселения, в общем объёме расходов бюджета поселения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925" w:type="dxa"/>
            <w:gridSpan w:val="2"/>
            <w:vAlign w:val="center"/>
          </w:tcPr>
          <w:p w:rsidR="00545946" w:rsidRPr="000B38A3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8A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освоения</w:t>
            </w:r>
          </w:p>
          <w:p w:rsidR="00545946" w:rsidRPr="004E4E0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300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направленных на выполнение полномочий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25" w:type="dxa"/>
            <w:gridSpan w:val="2"/>
            <w:vAlign w:val="center"/>
          </w:tcPr>
          <w:p w:rsidR="00545946" w:rsidRPr="000B38A3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8A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освоения</w:t>
            </w:r>
          </w:p>
          <w:p w:rsidR="00545946" w:rsidRPr="000B38A3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8A3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направленных на финансирование расходных обязательств поселения переданных для</w:t>
            </w:r>
          </w:p>
          <w:p w:rsidR="00545946" w:rsidRPr="001F0300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030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на уровень муниципального района согласно заключенному соглашению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25" w:type="dxa"/>
            <w:gridSpan w:val="2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мероприятий (в сравнении с 2016 годом)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5" w:type="dxa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25" w:type="dxa"/>
            <w:gridSpan w:val="2"/>
          </w:tcPr>
          <w:p w:rsidR="00545946" w:rsidRPr="00612331" w:rsidRDefault="00545946" w:rsidP="00C1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Уровень освоения</w:t>
            </w:r>
          </w:p>
          <w:p w:rsidR="00545946" w:rsidRPr="001555D1" w:rsidRDefault="00545946" w:rsidP="00C1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средств направленных на исполнение расходных обязательств</w:t>
            </w:r>
          </w:p>
        </w:tc>
        <w:tc>
          <w:tcPr>
            <w:tcW w:w="781" w:type="dxa"/>
            <w:gridSpan w:val="2"/>
            <w:vAlign w:val="center"/>
          </w:tcPr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vAlign w:val="center"/>
          </w:tcPr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8" w:type="dxa"/>
            <w:gridSpan w:val="2"/>
            <w:vAlign w:val="center"/>
          </w:tcPr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3" w:type="dxa"/>
            <w:vAlign w:val="center"/>
          </w:tcPr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менее</w:t>
            </w:r>
          </w:p>
          <w:p w:rsidR="00545946" w:rsidRPr="001555D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8"/>
        </w:trPr>
        <w:tc>
          <w:tcPr>
            <w:tcW w:w="1551" w:type="dxa"/>
            <w:vMerge w:val="restart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6251" w:type="dxa"/>
            <w:gridSpan w:val="8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Расходы (тыс. руб.)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0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461" w:type="dxa"/>
            <w:gridSpan w:val="3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900" w:type="dxa"/>
            <w:gridSpan w:val="2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768" w:type="dxa"/>
            <w:vAlign w:val="center"/>
          </w:tcPr>
          <w:p w:rsidR="00545946" w:rsidRPr="001555D1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5D1">
              <w:rPr>
                <w:rFonts w:ascii="Times New Roman" w:hAnsi="Times New Roman"/>
                <w:lang w:eastAsia="ru-RU"/>
              </w:rPr>
              <w:t>Итого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5D1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22" w:type="dxa"/>
            <w:gridSpan w:val="2"/>
            <w:vAlign w:val="center"/>
          </w:tcPr>
          <w:p w:rsidR="00545946" w:rsidRPr="00517A58" w:rsidRDefault="00545946" w:rsidP="0048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3251,6</w:t>
            </w:r>
          </w:p>
        </w:tc>
        <w:tc>
          <w:tcPr>
            <w:tcW w:w="1461" w:type="dxa"/>
            <w:gridSpan w:val="3"/>
            <w:vAlign w:val="center"/>
          </w:tcPr>
          <w:p w:rsidR="00545946" w:rsidRPr="00517A58" w:rsidRDefault="00545946" w:rsidP="0048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3170,4</w:t>
            </w:r>
          </w:p>
        </w:tc>
        <w:tc>
          <w:tcPr>
            <w:tcW w:w="1900" w:type="dxa"/>
            <w:gridSpan w:val="2"/>
            <w:vAlign w:val="center"/>
          </w:tcPr>
          <w:p w:rsidR="00545946" w:rsidRPr="00E12E5D" w:rsidRDefault="00545946" w:rsidP="0048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2E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3170,1</w:t>
            </w:r>
          </w:p>
        </w:tc>
        <w:tc>
          <w:tcPr>
            <w:tcW w:w="1768" w:type="dxa"/>
            <w:vAlign w:val="center"/>
          </w:tcPr>
          <w:p w:rsidR="00545946" w:rsidRPr="00E12E5D" w:rsidRDefault="00545946" w:rsidP="001F0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2E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9592,1</w:t>
            </w:r>
          </w:p>
        </w:tc>
      </w:tr>
      <w:tr w:rsidR="00545946" w:rsidRPr="004E4E06" w:rsidTr="001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545946" w:rsidRPr="007A7060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lang w:eastAsia="ru-RU"/>
              </w:rPr>
            </w:pPr>
            <w:r w:rsidRPr="007A7060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1122" w:type="dxa"/>
            <w:gridSpan w:val="2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3171,8</w:t>
            </w:r>
          </w:p>
        </w:tc>
        <w:tc>
          <w:tcPr>
            <w:tcW w:w="1461" w:type="dxa"/>
            <w:gridSpan w:val="3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3089,7</w:t>
            </w:r>
          </w:p>
        </w:tc>
        <w:tc>
          <w:tcPr>
            <w:tcW w:w="1900" w:type="dxa"/>
            <w:gridSpan w:val="2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3086,5</w:t>
            </w:r>
          </w:p>
        </w:tc>
        <w:tc>
          <w:tcPr>
            <w:tcW w:w="1768" w:type="dxa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9348,0</w:t>
            </w:r>
          </w:p>
        </w:tc>
      </w:tr>
      <w:tr w:rsidR="00545946" w:rsidRPr="004E4E06" w:rsidTr="001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1551" w:type="dxa"/>
            <w:vMerge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545946" w:rsidRPr="007A7060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lang w:eastAsia="ru-RU"/>
              </w:rPr>
            </w:pPr>
            <w:r w:rsidRPr="007A7060">
              <w:rPr>
                <w:rFonts w:ascii="Times New Roman" w:hAnsi="Times New Roman"/>
                <w:lang w:eastAsia="ru-RU"/>
              </w:rPr>
              <w:t>Бюджет Березовского муниципального района</w:t>
            </w:r>
          </w:p>
        </w:tc>
        <w:tc>
          <w:tcPr>
            <w:tcW w:w="1122" w:type="dxa"/>
            <w:gridSpan w:val="2"/>
            <w:vAlign w:val="center"/>
          </w:tcPr>
          <w:p w:rsidR="00545946" w:rsidRPr="00DB333F" w:rsidRDefault="00545946" w:rsidP="001032A0">
            <w:pPr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545946" w:rsidRPr="00DB333F" w:rsidRDefault="00545946" w:rsidP="001032A0">
            <w:pPr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gridSpan w:val="2"/>
            <w:vAlign w:val="center"/>
          </w:tcPr>
          <w:p w:rsidR="00545946" w:rsidRPr="00DB333F" w:rsidRDefault="00545946" w:rsidP="001032A0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545946" w:rsidRPr="00DB333F" w:rsidRDefault="00545946" w:rsidP="001032A0">
            <w:pPr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45946" w:rsidRPr="004E4E06" w:rsidTr="001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1551" w:type="dxa"/>
            <w:vMerge w:val="restart"/>
            <w:tcBorders>
              <w:top w:val="nil"/>
            </w:tcBorders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545946" w:rsidRPr="007A7060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lang w:eastAsia="ru-RU"/>
              </w:rPr>
            </w:pPr>
            <w:r w:rsidRPr="007A7060">
              <w:rPr>
                <w:rFonts w:ascii="Times New Roman" w:hAnsi="Times New Roman"/>
                <w:lang w:eastAsia="ru-RU"/>
              </w:rPr>
              <w:t>Краевой бюджет</w:t>
            </w:r>
          </w:p>
        </w:tc>
        <w:tc>
          <w:tcPr>
            <w:tcW w:w="1122" w:type="dxa"/>
            <w:gridSpan w:val="2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61" w:type="dxa"/>
            <w:gridSpan w:val="3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00" w:type="dxa"/>
            <w:gridSpan w:val="2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68" w:type="dxa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551" w:type="dxa"/>
            <w:vMerge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545946" w:rsidRPr="007A7060" w:rsidRDefault="00545946" w:rsidP="007210E6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hAnsi="Times New Roman"/>
                <w:lang w:eastAsia="ru-RU"/>
              </w:rPr>
            </w:pPr>
            <w:r w:rsidRPr="007A7060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2" w:type="dxa"/>
            <w:gridSpan w:val="2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461" w:type="dxa"/>
            <w:gridSpan w:val="3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0" w:type="dxa"/>
            <w:gridSpan w:val="2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768" w:type="dxa"/>
            <w:vAlign w:val="center"/>
          </w:tcPr>
          <w:p w:rsidR="00545946" w:rsidRPr="00DB333F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242,0</w:t>
            </w:r>
          </w:p>
        </w:tc>
      </w:tr>
      <w:tr w:rsidR="00545946" w:rsidRPr="004E4E06" w:rsidTr="001F0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551" w:type="dxa"/>
            <w:vMerge/>
          </w:tcPr>
          <w:p w:rsidR="00545946" w:rsidRPr="001555D1" w:rsidRDefault="00545946" w:rsidP="001555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7" w:type="dxa"/>
            <w:gridSpan w:val="2"/>
          </w:tcPr>
          <w:p w:rsidR="00545946" w:rsidRPr="007A7060" w:rsidRDefault="00545946" w:rsidP="007210E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7A706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22" w:type="dxa"/>
            <w:gridSpan w:val="2"/>
            <w:vAlign w:val="center"/>
          </w:tcPr>
          <w:p w:rsidR="00545946" w:rsidRPr="00DB333F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vAlign w:val="center"/>
          </w:tcPr>
          <w:p w:rsidR="00545946" w:rsidRPr="00DB333F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  <w:gridSpan w:val="2"/>
            <w:vAlign w:val="center"/>
          </w:tcPr>
          <w:p w:rsidR="00545946" w:rsidRPr="00DB333F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8" w:type="dxa"/>
            <w:vAlign w:val="center"/>
          </w:tcPr>
          <w:p w:rsidR="00545946" w:rsidRPr="00DB333F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333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Default="00545946" w:rsidP="0081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lang w:eastAsia="ru-RU"/>
        </w:rPr>
      </w:pPr>
    </w:p>
    <w:p w:rsidR="00545946" w:rsidRPr="00FA6D36" w:rsidRDefault="00545946" w:rsidP="00FA6D36">
      <w:pPr>
        <w:numPr>
          <w:ilvl w:val="0"/>
          <w:numId w:val="20"/>
        </w:numPr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FA6D36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545946" w:rsidRDefault="00545946" w:rsidP="00FA6D36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Эти задачи невозможно решить без модернизации существующей системы муниципального управления.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Механизмы предоставления муниципальных услуг требуют дальнейшего совершенствования.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для России в целом, так и в Кляповском сельском поселении в частности.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833CD6" w:rsidRDefault="00545946" w:rsidP="00833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833CD6">
      <w:pPr>
        <w:numPr>
          <w:ilvl w:val="0"/>
          <w:numId w:val="20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33CD6">
        <w:rPr>
          <w:rFonts w:ascii="Times New Roman" w:hAnsi="Times New Roman"/>
          <w:b/>
          <w:sz w:val="28"/>
          <w:szCs w:val="28"/>
        </w:rPr>
        <w:t>Цель и задачи муниципальной программы, сроки ее реализации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Приоритетные направления государственной политики в сфере реализации Программы определены в Указе Президента Российской Федерации от 07.05.2012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предоставления муниципальных услуг;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самоуправления.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Муниципальная программа определяет основные цели: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повышение эффективности деятельности органов местного самоуправления Кляповского сельского поселения по реализации своих полномочий в целях повышения качества решения вопросов местного значения, исходя из интересов населения и хозяйствующих субъектов Кляповского сельского поселения.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Выполнение поставленных целей обусловлено успешным решением следующих задач: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Повышение эффективности деятельности муниципальных служащих администрации Кляповского сельского поселения и совершенствование правового регулирования в сфере муниципальной службы;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Организация материально-технического обеспечения деятельности органов местного самоуправления;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657562">
        <w:rPr>
          <w:rFonts w:ascii="Times New Roman" w:hAnsi="Times New Roman"/>
          <w:sz w:val="28"/>
          <w:szCs w:val="28"/>
        </w:rPr>
        <w:t>Формирование системы подготовки управленческих кадров для администрации Кляповского сельского поселения;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562">
        <w:rPr>
          <w:rFonts w:ascii="Times New Roman" w:hAnsi="Times New Roman"/>
          <w:sz w:val="28"/>
          <w:szCs w:val="28"/>
        </w:rPr>
        <w:t>Повышение качества и доступности муниципальных услуг на территории Кляповского сельского поселения, снижение административных барьеров.</w:t>
      </w:r>
    </w:p>
    <w:p w:rsidR="00545946" w:rsidRPr="001555D1" w:rsidRDefault="00545946" w:rsidP="00657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Программа рассчитана на период реализации с 2018 по 2020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545946" w:rsidRPr="001555D1" w:rsidRDefault="00545946" w:rsidP="00657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В ходе исполнения Программы возможна корректировка параметров и ежегодных планов ее реализации в рамках бюджетного процесса в Кляповском сельском поселении.</w:t>
      </w:r>
    </w:p>
    <w:p w:rsidR="00545946" w:rsidRPr="00657562" w:rsidRDefault="00545946" w:rsidP="006575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5946" w:rsidRPr="007F32FF" w:rsidRDefault="00545946" w:rsidP="007F3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7F32FF" w:rsidRDefault="00545946" w:rsidP="007F3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F32FF">
        <w:rPr>
          <w:rFonts w:ascii="Times New Roman" w:hAnsi="Times New Roman"/>
          <w:b/>
          <w:sz w:val="28"/>
          <w:szCs w:val="28"/>
          <w:lang w:eastAsia="ru-RU"/>
        </w:rPr>
        <w:t>. Прогноз конечных результатов муниципальной программы</w:t>
      </w:r>
    </w:p>
    <w:p w:rsidR="00545946" w:rsidRPr="007F32FF" w:rsidRDefault="00545946" w:rsidP="007F32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0"/>
          <w:szCs w:val="20"/>
          <w:lang w:eastAsia="ru-RU"/>
        </w:rPr>
      </w:pP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Ожидаемыми результатами реализации Программы является следующее: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организация юридически значимого электронного документооборота;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повышение эффективности муниципальной службы и результативности профессиональной служебной деятельности муниципальных служащих Кляповского сельского поселения;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обеспечение профессионального развития муниципальных служащих;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открытость и доступность муниципальной службы;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повышение уровня доверия граждан к органам местного самоуправления;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увеличение числа граждан, использующих механизм получения муниципальных услуг в электронной форме.</w:t>
      </w:r>
    </w:p>
    <w:p w:rsidR="00545946" w:rsidRPr="00DF2753" w:rsidRDefault="00545946" w:rsidP="00043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7F32FF" w:rsidRDefault="00545946" w:rsidP="007F32FF">
      <w:pPr>
        <w:pStyle w:val="ListParagraph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2FF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545946" w:rsidRPr="00DF2753" w:rsidRDefault="00545946" w:rsidP="00DF275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2753">
        <w:rPr>
          <w:rFonts w:ascii="Times New Roman" w:hAnsi="Times New Roman"/>
          <w:sz w:val="28"/>
          <w:szCs w:val="28"/>
        </w:rPr>
        <w:t>Объемы и источники финансирования Программы:</w:t>
      </w:r>
    </w:p>
    <w:tbl>
      <w:tblPr>
        <w:tblW w:w="998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01"/>
        <w:gridCol w:w="2394"/>
        <w:gridCol w:w="2268"/>
        <w:gridCol w:w="1134"/>
        <w:gridCol w:w="1689"/>
      </w:tblGrid>
      <w:tr w:rsidR="00545946" w:rsidRPr="004E4E06" w:rsidTr="00400B7A">
        <w:trPr>
          <w:trHeight w:val="71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75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75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545946" w:rsidRPr="004E4E06" w:rsidTr="00400B7A">
        <w:trPr>
          <w:trHeight w:val="668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DF2753" w:rsidRDefault="00545946" w:rsidP="00DF2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753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B7A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753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 (</w:t>
            </w:r>
            <w:r w:rsidRPr="00DF27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DF275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B7A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F2753">
              <w:rPr>
                <w:rFonts w:ascii="Times New Roman" w:hAnsi="Times New Roman"/>
                <w:sz w:val="28"/>
                <w:szCs w:val="28"/>
                <w:lang w:eastAsia="ru-RU"/>
              </w:rPr>
              <w:t>(N+</w:t>
            </w:r>
            <w:r w:rsidRPr="00DF27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1)</w:t>
            </w:r>
          </w:p>
          <w:p w:rsidR="00545946" w:rsidRPr="00DF2753" w:rsidRDefault="00545946" w:rsidP="00DF27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B7A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DF2753" w:rsidRDefault="00545946" w:rsidP="00DF2753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753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45946" w:rsidRPr="004E4E06" w:rsidTr="00400B7A">
        <w:trPr>
          <w:trHeight w:val="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400B7A" w:rsidRDefault="00545946" w:rsidP="001032A0">
            <w:pPr>
              <w:widowControl w:val="0"/>
              <w:autoSpaceDE w:val="0"/>
              <w:autoSpaceDN w:val="0"/>
              <w:spacing w:after="0" w:line="223" w:lineRule="exact"/>
              <w:ind w:left="10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B7A">
              <w:rPr>
                <w:rFonts w:ascii="Times New Roman" w:hAnsi="Times New Roman"/>
                <w:sz w:val="28"/>
                <w:szCs w:val="28"/>
                <w:lang w:eastAsia="ru-RU"/>
              </w:rPr>
              <w:t>Всего,</w:t>
            </w:r>
          </w:p>
          <w:p w:rsidR="00545946" w:rsidRPr="00400B7A" w:rsidRDefault="00545946" w:rsidP="001032A0">
            <w:pPr>
              <w:widowControl w:val="0"/>
              <w:autoSpaceDE w:val="0"/>
              <w:autoSpaceDN w:val="0"/>
              <w:spacing w:after="0" w:line="226" w:lineRule="exact"/>
              <w:ind w:left="10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B7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1AD0" w:rsidRDefault="00545946" w:rsidP="0048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1A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1AD0" w:rsidRDefault="00545946" w:rsidP="0048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1A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1AD0" w:rsidRDefault="00545946" w:rsidP="0048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1A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3170,1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1AD0" w:rsidRDefault="00545946" w:rsidP="0048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1A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9592,1</w:t>
            </w:r>
          </w:p>
        </w:tc>
      </w:tr>
      <w:tr w:rsidR="00545946" w:rsidRPr="004E4E06" w:rsidTr="00400B7A">
        <w:trPr>
          <w:trHeight w:val="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3171,8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3089,7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3086,5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9348,0</w:t>
            </w:r>
          </w:p>
        </w:tc>
      </w:tr>
      <w:tr w:rsidR="00545946" w:rsidRPr="004E4E06" w:rsidTr="00400B7A">
        <w:trPr>
          <w:trHeight w:val="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Бюджет Березовского муниципального района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946" w:rsidRPr="004E4E06" w:rsidTr="00400B7A">
        <w:trPr>
          <w:trHeight w:val="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45946" w:rsidRPr="004E4E06" w:rsidTr="00400B7A">
        <w:trPr>
          <w:trHeight w:val="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82,9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242,0</w:t>
            </w:r>
          </w:p>
        </w:tc>
      </w:tr>
      <w:tr w:rsidR="00545946" w:rsidRPr="004E4E06" w:rsidTr="00400B7A">
        <w:trPr>
          <w:trHeight w:val="7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FF7F44" w:rsidRDefault="00545946" w:rsidP="007210E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F7F4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FF7F44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F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45946" w:rsidRDefault="00545946" w:rsidP="00370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37099A" w:rsidRDefault="00545946" w:rsidP="00370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7099A">
        <w:rPr>
          <w:rFonts w:ascii="Times New Roman" w:hAnsi="Times New Roman"/>
          <w:b/>
          <w:sz w:val="28"/>
          <w:szCs w:val="28"/>
          <w:lang w:eastAsia="ru-RU"/>
        </w:rPr>
        <w:t>. Перечень основных мероприятий муниципальной программы</w:t>
      </w:r>
    </w:p>
    <w:p w:rsidR="00545946" w:rsidRPr="0037099A" w:rsidRDefault="00545946" w:rsidP="0037099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30"/>
          <w:szCs w:val="20"/>
          <w:lang w:eastAsia="ru-RU"/>
        </w:rPr>
      </w:pP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в 2-х подпрограммах, в том числе: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1. Обеспечение открытости и доступа информации о деятельности администрации Кляповского сельского поселения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2. Развитие муниципальной службы и организация деятельности органов местного самоуправления в Кляповского сельском поселении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</w:t>
      </w:r>
      <w:r>
        <w:rPr>
          <w:rFonts w:ascii="Times New Roman" w:hAnsi="Times New Roman"/>
          <w:sz w:val="28"/>
          <w:szCs w:val="28"/>
          <w:lang w:eastAsia="ru-RU"/>
        </w:rPr>
        <w:t>ой программы отражен в</w:t>
      </w:r>
      <w:r w:rsidRPr="001555D1">
        <w:rPr>
          <w:rFonts w:ascii="Times New Roman" w:hAnsi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555D1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545946" w:rsidRPr="0037099A" w:rsidRDefault="00545946" w:rsidP="0037099A">
      <w:pPr>
        <w:widowControl w:val="0"/>
        <w:autoSpaceDE w:val="0"/>
        <w:autoSpaceDN w:val="0"/>
        <w:spacing w:before="1" w:after="0" w:line="240" w:lineRule="auto"/>
        <w:ind w:left="313" w:right="174"/>
        <w:rPr>
          <w:rFonts w:ascii="Times New Roman" w:hAnsi="Times New Roman"/>
          <w:sz w:val="20"/>
          <w:szCs w:val="20"/>
          <w:lang w:eastAsia="ru-RU"/>
        </w:rPr>
      </w:pPr>
    </w:p>
    <w:p w:rsidR="00545946" w:rsidRPr="0037099A" w:rsidRDefault="00545946" w:rsidP="003709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7099A">
        <w:rPr>
          <w:rFonts w:ascii="Times New Roman" w:hAnsi="Times New Roman"/>
          <w:b/>
          <w:sz w:val="28"/>
          <w:szCs w:val="28"/>
          <w:lang w:eastAsia="ru-RU"/>
        </w:rPr>
        <w:t>. Основные меры правового регулирования</w:t>
      </w:r>
    </w:p>
    <w:p w:rsidR="00545946" w:rsidRPr="0037099A" w:rsidRDefault="00545946" w:rsidP="003709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0"/>
          <w:szCs w:val="20"/>
          <w:lang w:eastAsia="ru-RU"/>
        </w:rPr>
      </w:pP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Правовой основой для разработки Программы являются: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Конституция Российской Федерации;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Федеральный закон от 02.03.2007 № 25-ФЗ «О муниципальной службе в Российской Федерации»;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Федеральный закон от 25.12.2008 № 273-ФЗ «О противодействии коррупции»;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- Указ Президента РФ от 07.05.2012 № 601 «Об основных направлениях совершенствования системы государственного управления»;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1555D1">
        <w:rPr>
          <w:rFonts w:ascii="Times New Roman" w:hAnsi="Times New Roman"/>
          <w:color w:val="FF6600"/>
          <w:sz w:val="28"/>
          <w:szCs w:val="28"/>
          <w:lang w:eastAsia="ru-RU"/>
        </w:rPr>
        <w:t>- Постановление Администрации Кляповского сельского поселения от 00.00.2017 № Проект «Об утверждении Порядка разработки, реализации и оценки эффективности муниципальных программ Кляповского сельского поселения».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5D1">
        <w:rPr>
          <w:rFonts w:ascii="Times New Roman" w:hAnsi="Times New Roman"/>
          <w:sz w:val="28"/>
          <w:szCs w:val="28"/>
          <w:lang w:eastAsia="ru-RU"/>
        </w:rPr>
        <w:t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545946" w:rsidRPr="001555D1" w:rsidRDefault="00545946" w:rsidP="00155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FE723B" w:rsidRDefault="00545946" w:rsidP="00FE72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202439" w:rsidRDefault="00545946" w:rsidP="00202439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2439">
        <w:rPr>
          <w:rFonts w:ascii="Times New Roman" w:hAnsi="Times New Roman"/>
          <w:b/>
          <w:sz w:val="28"/>
          <w:szCs w:val="28"/>
          <w:lang w:eastAsia="ru-RU"/>
        </w:rPr>
        <w:t>Методика оценки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эффективности муниципальной </w:t>
      </w:r>
      <w:r w:rsidRPr="00202439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545946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о</w:t>
      </w:r>
      <w:r w:rsidRPr="009E6A78">
        <w:rPr>
          <w:rFonts w:ascii="Times New Roman" w:hAnsi="Times New Roman"/>
          <w:sz w:val="28"/>
          <w:szCs w:val="28"/>
        </w:rPr>
        <w:tab/>
        <w:t>корректировке плана реализации программы на текущий год;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о</w:t>
      </w:r>
      <w:r w:rsidRPr="009E6A78">
        <w:rPr>
          <w:rFonts w:ascii="Times New Roman" w:hAnsi="Times New Roman"/>
          <w:sz w:val="28"/>
          <w:szCs w:val="28"/>
        </w:rPr>
        <w:tab/>
        <w:t>формировании плана реализации программы на очередной год;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о</w:t>
      </w:r>
      <w:r w:rsidRPr="009E6A78">
        <w:rPr>
          <w:rFonts w:ascii="Times New Roman" w:hAnsi="Times New Roman"/>
          <w:sz w:val="28"/>
          <w:szCs w:val="28"/>
        </w:rPr>
        <w:tab/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Оценка эффективности осуществляется следующими способами: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обследование   (анализ)  Ответственным  исполнителем</w:t>
      </w:r>
      <w:r w:rsidRPr="009E6A78">
        <w:rPr>
          <w:rFonts w:ascii="Times New Roman" w:hAnsi="Times New Roman"/>
          <w:sz w:val="28"/>
          <w:szCs w:val="28"/>
        </w:rPr>
        <w:tab/>
        <w:t>текущего состояния сферы реализации Программы на основе достигнутых результатов.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Методика оценки эффективности программы учитывает необходимость проведения оценки: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поселения;</w:t>
      </w:r>
    </w:p>
    <w:p w:rsidR="00545946" w:rsidRPr="009E6A78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степени достижения целевых показателей программы.</w:t>
      </w:r>
    </w:p>
    <w:p w:rsidR="00545946" w:rsidRDefault="00545946" w:rsidP="00FE7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Pr="00A21EC7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sz w:val="28"/>
          <w:szCs w:val="28"/>
        </w:rPr>
        <w:t>Приложение 1</w:t>
      </w:r>
    </w:p>
    <w:p w:rsidR="00545946" w:rsidRPr="00A21EC7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Pr="00A21EC7" w:rsidRDefault="00545946" w:rsidP="0036277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Pr="00362774" w:rsidRDefault="00545946" w:rsidP="0036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6" w:rsidRPr="00362774" w:rsidRDefault="00545946" w:rsidP="0036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774">
        <w:rPr>
          <w:rFonts w:ascii="Times New Roman" w:hAnsi="Times New Roman"/>
          <w:b/>
          <w:sz w:val="28"/>
          <w:szCs w:val="28"/>
        </w:rPr>
        <w:t>ПОДПРОГРАММА 1</w:t>
      </w:r>
    </w:p>
    <w:p w:rsidR="00545946" w:rsidRPr="00517366" w:rsidRDefault="00545946" w:rsidP="0036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366">
        <w:rPr>
          <w:rFonts w:ascii="Times New Roman" w:hAnsi="Times New Roman"/>
          <w:b/>
          <w:sz w:val="28"/>
          <w:szCs w:val="28"/>
        </w:rPr>
        <w:t>«Обеспечение открытости и доступа информации о деятельности администрации Кляповского сельского поселения»</w:t>
      </w:r>
    </w:p>
    <w:p w:rsidR="00545946" w:rsidRDefault="00545946" w:rsidP="0036277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362774" w:rsidRDefault="00545946" w:rsidP="0036277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774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1048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04"/>
        <w:gridCol w:w="567"/>
        <w:gridCol w:w="2553"/>
        <w:gridCol w:w="709"/>
        <w:gridCol w:w="850"/>
        <w:gridCol w:w="284"/>
        <w:gridCol w:w="992"/>
        <w:gridCol w:w="142"/>
        <w:gridCol w:w="992"/>
        <w:gridCol w:w="992"/>
      </w:tblGrid>
      <w:tr w:rsidR="00545946" w:rsidRPr="004E4E06" w:rsidTr="00096908">
        <w:trPr>
          <w:trHeight w:val="6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45946" w:rsidRPr="004E4E06" w:rsidTr="00096908">
        <w:trPr>
          <w:trHeight w:val="6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исполнитель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401375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Кляповского сельского поселения</w:t>
            </w:r>
          </w:p>
        </w:tc>
      </w:tr>
      <w:tr w:rsidR="00545946" w:rsidRPr="004E4E06" w:rsidTr="00096908">
        <w:trPr>
          <w:trHeight w:val="4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Default="00545946" w:rsidP="0027786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45946" w:rsidRPr="004E4E06" w:rsidTr="00096908">
        <w:trPr>
          <w:trHeight w:val="4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1F160D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60D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1F160D" w:rsidRDefault="00545946" w:rsidP="008D402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1F160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45946" w:rsidRPr="004E4E06" w:rsidTr="00096908">
        <w:trPr>
          <w:trHeight w:val="4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517366" w:rsidRDefault="00545946" w:rsidP="00517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366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деятельности Администрации Кляповского сельского поселения по реализации своих полномочий в целях повышения качества решения вопросов местного значения, а также эффективная реализация полномочий переданных субъектом РФ, исходя из интересов населения и хозяйствующих субъектов муниципального образования</w:t>
            </w:r>
          </w:p>
          <w:p w:rsidR="00545946" w:rsidRPr="00362774" w:rsidRDefault="00545946" w:rsidP="000252E6">
            <w:pPr>
              <w:pStyle w:val="BodyText"/>
              <w:jc w:val="both"/>
            </w:pPr>
          </w:p>
        </w:tc>
      </w:tr>
      <w:tr w:rsidR="00545946" w:rsidRPr="004E4E06" w:rsidTr="00096908">
        <w:trPr>
          <w:trHeight w:val="4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A21EC7" w:rsidRDefault="00545946" w:rsidP="001228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Формирование общедоступной информационно-коммуникационной среды</w:t>
            </w:r>
          </w:p>
        </w:tc>
      </w:tr>
      <w:tr w:rsidR="00545946" w:rsidRPr="004E4E06" w:rsidTr="00096908">
        <w:trPr>
          <w:trHeight w:val="109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B30960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</w:t>
            </w: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результаты  </w:t>
            </w: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 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517366" w:rsidRDefault="00545946" w:rsidP="00517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17366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юридически значимого электронного документооборота;</w:t>
            </w:r>
          </w:p>
          <w:p w:rsidR="00545946" w:rsidRPr="00B30960" w:rsidRDefault="00545946" w:rsidP="00517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17366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уровня доверия граждан к органам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5946" w:rsidRPr="004E4E06" w:rsidTr="00096908">
        <w:trPr>
          <w:trHeight w:val="84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277867" w:rsidRDefault="00545946" w:rsidP="0036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B0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2018 по 2020 годы. Программа не имеет строгой разбивки на этапы.</w:t>
            </w:r>
          </w:p>
        </w:tc>
      </w:tr>
      <w:tr w:rsidR="00545946" w:rsidRPr="004E4E06" w:rsidTr="00096908">
        <w:trPr>
          <w:trHeight w:val="2826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Целевые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показатели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реализации программы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  <w:p w:rsidR="00545946" w:rsidRPr="00362774" w:rsidRDefault="00545946" w:rsidP="00EC786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год планового периода (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(N + 1)</w:t>
            </w:r>
          </w:p>
          <w:p w:rsidR="00545946" w:rsidRPr="00362774" w:rsidRDefault="00545946" w:rsidP="00362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45946" w:rsidRPr="004E4E06" w:rsidTr="00096908">
        <w:trPr>
          <w:trHeight w:val="1515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B7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AC4082" w:rsidRDefault="00545946" w:rsidP="00277867">
            <w:pPr>
              <w:pStyle w:val="TableParagraph"/>
              <w:spacing w:line="228" w:lineRule="exact"/>
              <w:ind w:left="107"/>
              <w:rPr>
                <w:sz w:val="28"/>
                <w:szCs w:val="28"/>
              </w:rPr>
            </w:pPr>
            <w:r w:rsidRPr="00AC4082">
              <w:rPr>
                <w:sz w:val="28"/>
                <w:szCs w:val="28"/>
              </w:rPr>
              <w:t>Размещение нормативных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AC4082" w:rsidRDefault="00545946" w:rsidP="00277867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AC4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AC4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AC4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AC4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источники финансирования Подпрограммы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545946" w:rsidRPr="004E4E06" w:rsidTr="00096908">
        <w:trPr>
          <w:trHeight w:val="728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 (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(N+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1)</w:t>
            </w:r>
          </w:p>
          <w:p w:rsidR="00545946" w:rsidRPr="00362774" w:rsidRDefault="00545946" w:rsidP="00362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Всего,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27786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27786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27786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27786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Березовского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DA0C45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B0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45946" w:rsidRPr="00362774" w:rsidRDefault="00545946" w:rsidP="0036277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6" w:rsidRPr="004C6ED0" w:rsidRDefault="00545946" w:rsidP="004C6ED0">
      <w:pPr>
        <w:pStyle w:val="ListParagraph"/>
        <w:numPr>
          <w:ilvl w:val="0"/>
          <w:numId w:val="23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ED0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</w:p>
    <w:p w:rsidR="00545946" w:rsidRPr="00354605" w:rsidRDefault="00545946" w:rsidP="0035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605">
        <w:rPr>
          <w:rFonts w:ascii="Times New Roman" w:hAnsi="Times New Roman"/>
          <w:sz w:val="28"/>
          <w:szCs w:val="28"/>
        </w:rPr>
        <w:t>Подпрограмма «Обеспечение открытости и доступа информации о деятельности администрации Кляповского сельского поселения» позволит более тесно сотрудничать с хозяйствующими субъектами и гражданами сельского поселения для достижения социально значимых результатов в ходе реализации страте</w:t>
      </w:r>
      <w:r>
        <w:rPr>
          <w:rFonts w:ascii="Times New Roman" w:hAnsi="Times New Roman"/>
          <w:sz w:val="28"/>
          <w:szCs w:val="28"/>
        </w:rPr>
        <w:t>г</w:t>
      </w:r>
      <w:r w:rsidRPr="00354605">
        <w:rPr>
          <w:rFonts w:ascii="Times New Roman" w:hAnsi="Times New Roman"/>
          <w:sz w:val="28"/>
          <w:szCs w:val="28"/>
        </w:rPr>
        <w:t>ии социально-экономического развития поселения. Обеспечить требуемый уровень информированности населения сельского поселения.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</w:t>
      </w:r>
    </w:p>
    <w:p w:rsidR="00545946" w:rsidRPr="00354605" w:rsidRDefault="00545946" w:rsidP="0035460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5946" w:rsidRPr="00694A63" w:rsidRDefault="00545946" w:rsidP="0057690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45946" w:rsidRPr="004C6ED0" w:rsidRDefault="00545946" w:rsidP="004C6ED0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ED0">
        <w:rPr>
          <w:rFonts w:ascii="Times New Roman" w:hAnsi="Times New Roman"/>
          <w:b/>
          <w:sz w:val="28"/>
          <w:szCs w:val="28"/>
          <w:lang w:eastAsia="ru-RU"/>
        </w:rPr>
        <w:t>Цели и задачи Подпрограммы, сроки ее реализации</w:t>
      </w:r>
    </w:p>
    <w:p w:rsidR="00545946" w:rsidRPr="00775803" w:rsidRDefault="00545946" w:rsidP="0077580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Default="00545946" w:rsidP="00694A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803">
        <w:rPr>
          <w:rFonts w:ascii="Times New Roman" w:hAnsi="Times New Roman"/>
          <w:sz w:val="28"/>
          <w:szCs w:val="28"/>
          <w:lang w:eastAsia="ru-RU"/>
        </w:rPr>
        <w:tab/>
        <w:t>2.1. Главная цель подпрограммы:</w:t>
      </w:r>
      <w:r w:rsidRPr="00517366">
        <w:rPr>
          <w:rFonts w:ascii="Times New Roman" w:hAnsi="Times New Roman"/>
          <w:sz w:val="28"/>
          <w:szCs w:val="28"/>
          <w:lang w:eastAsia="ru-RU"/>
        </w:rPr>
        <w:t>Повышение эффективности деятельности Администрации Кляповского сельского поселения по реализации своих полномочий в целях повышения качества решения вопросов местного значения, а также эффективная реализация полномочий переданных субъектом РФ, исходя из интересов населения и хозяйствующих субъектов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5946" w:rsidRPr="00775803" w:rsidRDefault="00545946" w:rsidP="007758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803">
        <w:rPr>
          <w:rFonts w:ascii="Times New Roman" w:hAnsi="Times New Roman"/>
          <w:sz w:val="28"/>
          <w:szCs w:val="28"/>
          <w:lang w:eastAsia="ru-RU"/>
        </w:rPr>
        <w:t>2.2. Данная цель должна быть достигнута через решение следующих задач:</w:t>
      </w:r>
      <w:r w:rsidRPr="00A21EC7">
        <w:rPr>
          <w:rFonts w:ascii="Times New Roman" w:hAnsi="Times New Roman"/>
          <w:sz w:val="28"/>
          <w:szCs w:val="28"/>
        </w:rPr>
        <w:t>Формирование общедоступной информационно-коммуникационной среды</w:t>
      </w:r>
      <w:r w:rsidRPr="00775803">
        <w:rPr>
          <w:rFonts w:ascii="Times New Roman" w:hAnsi="Times New Roman"/>
          <w:sz w:val="28"/>
          <w:szCs w:val="28"/>
        </w:rPr>
        <w:t>.</w:t>
      </w:r>
    </w:p>
    <w:p w:rsidR="00545946" w:rsidRDefault="00545946" w:rsidP="00DF2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803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DF2FEC">
        <w:rPr>
          <w:rFonts w:ascii="Times New Roman" w:hAnsi="Times New Roman"/>
          <w:sz w:val="28"/>
          <w:szCs w:val="28"/>
          <w:lang w:eastAsia="ru-RU"/>
        </w:rPr>
        <w:t>рассчитана на период реализации с 2018 по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годы, и </w:t>
      </w:r>
      <w:r w:rsidRPr="00DF2FEC">
        <w:rPr>
          <w:rFonts w:ascii="Times New Roman" w:hAnsi="Times New Roman"/>
          <w:sz w:val="28"/>
          <w:szCs w:val="28"/>
          <w:lang w:eastAsia="ru-RU"/>
        </w:rPr>
        <w:t xml:space="preserve">не имеет строгой разбивки на этапы, мероприятия реализуются на протяжении всего срока реализации </w:t>
      </w:r>
      <w:r>
        <w:rPr>
          <w:rFonts w:ascii="Times New Roman" w:hAnsi="Times New Roman"/>
          <w:sz w:val="28"/>
          <w:szCs w:val="28"/>
          <w:lang w:eastAsia="ru-RU"/>
        </w:rPr>
        <w:t>Подпрограммы.</w:t>
      </w:r>
    </w:p>
    <w:p w:rsidR="00545946" w:rsidRDefault="00545946" w:rsidP="00DF2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FEC">
        <w:rPr>
          <w:rFonts w:ascii="Times New Roman" w:hAnsi="Times New Roman"/>
          <w:sz w:val="28"/>
          <w:szCs w:val="28"/>
          <w:lang w:eastAsia="ru-RU"/>
        </w:rPr>
        <w:t>В ходе исполнения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DF2FEC">
        <w:rPr>
          <w:rFonts w:ascii="Times New Roman" w:hAnsi="Times New Roman"/>
          <w:sz w:val="28"/>
          <w:szCs w:val="28"/>
          <w:lang w:eastAsia="ru-RU"/>
        </w:rPr>
        <w:t>рограммы возможна корректировка параметров и ежегодных планов ее реализации в рамках бюджетного процесса в Кляповском сельском поселении.</w:t>
      </w:r>
    </w:p>
    <w:p w:rsidR="00545946" w:rsidRPr="00DF2FEC" w:rsidRDefault="00545946" w:rsidP="00DF2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7F32FF" w:rsidRDefault="00545946" w:rsidP="00804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F32FF">
        <w:rPr>
          <w:rFonts w:ascii="Times New Roman" w:hAnsi="Times New Roman"/>
          <w:b/>
          <w:sz w:val="28"/>
          <w:szCs w:val="28"/>
          <w:lang w:eastAsia="ru-RU"/>
        </w:rPr>
        <w:t>. Прогноз конечных результатов муниципальной п</w:t>
      </w:r>
      <w:r>
        <w:rPr>
          <w:rFonts w:ascii="Times New Roman" w:hAnsi="Times New Roman"/>
          <w:b/>
          <w:sz w:val="28"/>
          <w:szCs w:val="28"/>
          <w:lang w:eastAsia="ru-RU"/>
        </w:rPr>
        <w:t>одп</w:t>
      </w:r>
      <w:r w:rsidRPr="007F32FF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545946" w:rsidRPr="007F32FF" w:rsidRDefault="00545946" w:rsidP="00804DC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0"/>
          <w:szCs w:val="20"/>
          <w:lang w:eastAsia="ru-RU"/>
        </w:rPr>
      </w:pPr>
    </w:p>
    <w:p w:rsidR="00545946" w:rsidRPr="007F32FF" w:rsidRDefault="00545946" w:rsidP="00804D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2FF">
        <w:rPr>
          <w:rFonts w:ascii="Times New Roman" w:hAnsi="Times New Roman"/>
          <w:sz w:val="28"/>
          <w:szCs w:val="28"/>
          <w:lang w:eastAsia="ru-RU"/>
        </w:rPr>
        <w:t>Ожидаемыми результатами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7F32FF">
        <w:rPr>
          <w:rFonts w:ascii="Times New Roman" w:hAnsi="Times New Roman"/>
          <w:sz w:val="28"/>
          <w:szCs w:val="28"/>
          <w:lang w:eastAsia="ru-RU"/>
        </w:rPr>
        <w:t>рограммы является следующее:</w:t>
      </w:r>
    </w:p>
    <w:p w:rsidR="00545946" w:rsidRPr="00C22833" w:rsidRDefault="00545946" w:rsidP="00C22833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33">
        <w:rPr>
          <w:rFonts w:ascii="Times New Roman" w:hAnsi="Times New Roman"/>
          <w:sz w:val="28"/>
          <w:szCs w:val="28"/>
          <w:lang w:eastAsia="ru-RU"/>
        </w:rPr>
        <w:t>Организация юридически значимого электронного документооборота;</w:t>
      </w:r>
    </w:p>
    <w:p w:rsidR="00545946" w:rsidRPr="00C22833" w:rsidRDefault="00545946" w:rsidP="00C22833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833">
        <w:rPr>
          <w:rFonts w:ascii="Times New Roman" w:hAnsi="Times New Roman"/>
          <w:sz w:val="28"/>
          <w:szCs w:val="28"/>
          <w:lang w:eastAsia="ru-RU"/>
        </w:rPr>
        <w:t>Повышение уровня доверия граждан к органам местного самоуправления.</w:t>
      </w:r>
    </w:p>
    <w:p w:rsidR="00545946" w:rsidRPr="00C22833" w:rsidRDefault="00545946" w:rsidP="00C22833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926CEE" w:rsidRDefault="00545946" w:rsidP="00926CEE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26CEE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Подпрограммы</w:t>
      </w:r>
    </w:p>
    <w:p w:rsidR="00545946" w:rsidRPr="00362774" w:rsidRDefault="00545946" w:rsidP="003627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2774">
        <w:rPr>
          <w:rFonts w:ascii="Times New Roman" w:hAnsi="Times New Roman"/>
          <w:sz w:val="28"/>
          <w:szCs w:val="28"/>
        </w:rPr>
        <w:t>Объемы и источники финансирования Подпрограммы:</w:t>
      </w:r>
    </w:p>
    <w:tbl>
      <w:tblPr>
        <w:tblW w:w="1035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7"/>
        <w:gridCol w:w="2266"/>
        <w:gridCol w:w="2694"/>
        <w:gridCol w:w="1277"/>
        <w:gridCol w:w="1276"/>
      </w:tblGrid>
      <w:tr w:rsidR="00545946" w:rsidRPr="004E4E06" w:rsidTr="001D2662">
        <w:trPr>
          <w:trHeight w:val="77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545946" w:rsidRPr="004E4E06" w:rsidTr="001D2662">
        <w:trPr>
          <w:trHeight w:val="728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 (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(N+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1)</w:t>
            </w:r>
          </w:p>
          <w:p w:rsidR="00545946" w:rsidRPr="00362774" w:rsidRDefault="00545946" w:rsidP="00362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45946" w:rsidRPr="004E4E06" w:rsidTr="001D2662">
        <w:trPr>
          <w:trHeight w:val="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Всего,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545946" w:rsidRPr="004E4E06" w:rsidTr="001D2662">
        <w:trPr>
          <w:trHeight w:val="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545946" w:rsidRPr="004E4E06" w:rsidTr="001D2662">
        <w:trPr>
          <w:trHeight w:val="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946" w:rsidRPr="004E4E06" w:rsidTr="001D2662">
        <w:trPr>
          <w:trHeight w:val="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Березовского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946" w:rsidRPr="004E4E06" w:rsidTr="001D2662">
        <w:trPr>
          <w:trHeight w:val="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0B7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36277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45946" w:rsidRDefault="00545946" w:rsidP="0036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36277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Pr="00A21EC7" w:rsidRDefault="00545946" w:rsidP="00A424BC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45946" w:rsidRPr="00A21EC7" w:rsidRDefault="00545946" w:rsidP="00A424BC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Pr="00A21EC7" w:rsidRDefault="00545946" w:rsidP="00A424BC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Pr="00362774" w:rsidRDefault="00545946" w:rsidP="00A42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6" w:rsidRPr="00362774" w:rsidRDefault="00545946" w:rsidP="00A42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2</w:t>
      </w:r>
    </w:p>
    <w:p w:rsidR="00545946" w:rsidRPr="001D28E4" w:rsidRDefault="00545946" w:rsidP="00A424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8E4">
        <w:rPr>
          <w:rFonts w:ascii="Times New Roman" w:hAnsi="Times New Roman"/>
          <w:b/>
          <w:sz w:val="28"/>
          <w:szCs w:val="28"/>
        </w:rPr>
        <w:t>«Развитие муниципальной службы и организация деятельности органов местного самоуправления в Кляповском сельском поселении»</w:t>
      </w:r>
    </w:p>
    <w:p w:rsidR="00545946" w:rsidRDefault="00545946" w:rsidP="00A424B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362774" w:rsidRDefault="00545946" w:rsidP="00A424B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774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1048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04"/>
        <w:gridCol w:w="567"/>
        <w:gridCol w:w="2553"/>
        <w:gridCol w:w="709"/>
        <w:gridCol w:w="850"/>
        <w:gridCol w:w="284"/>
        <w:gridCol w:w="992"/>
        <w:gridCol w:w="142"/>
        <w:gridCol w:w="992"/>
        <w:gridCol w:w="992"/>
      </w:tblGrid>
      <w:tr w:rsidR="00545946" w:rsidRPr="004E4E06" w:rsidTr="00096908">
        <w:trPr>
          <w:trHeight w:val="6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45946" w:rsidRPr="004E4E06" w:rsidTr="00096908">
        <w:trPr>
          <w:trHeight w:val="6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исполнитель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Кляповского сельского поселения</w:t>
            </w:r>
          </w:p>
        </w:tc>
      </w:tr>
      <w:tr w:rsidR="00545946" w:rsidRPr="004E4E06" w:rsidTr="00096908">
        <w:trPr>
          <w:trHeight w:val="4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Default="00545946" w:rsidP="001032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45946" w:rsidRPr="004E4E06" w:rsidTr="00096908">
        <w:trPr>
          <w:trHeight w:val="4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1F160D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160D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1F160D" w:rsidRDefault="00545946" w:rsidP="001032A0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1F160D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45946" w:rsidRPr="004E4E06" w:rsidTr="00096908">
        <w:trPr>
          <w:trHeight w:val="4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pStyle w:val="BodyText"/>
              <w:jc w:val="both"/>
            </w:pPr>
            <w:r w:rsidRPr="009D753C">
              <w:t>Повышение эффективности деятельности органов мест</w:t>
            </w:r>
            <w:r>
              <w:t>ного самоуправления Кляповского сельского поселе</w:t>
            </w:r>
            <w:r w:rsidRPr="009D753C">
              <w:t>ния по реализации своих полномочий в целях повышения качества решения вопросов местного значения, исходя из интересов населения и хозя</w:t>
            </w:r>
            <w:r>
              <w:t>йствующих субъектов Кляповского</w:t>
            </w:r>
            <w:r w:rsidRPr="009D753C">
              <w:t xml:space="preserve"> сельского поселения</w:t>
            </w:r>
          </w:p>
        </w:tc>
      </w:tr>
      <w:tr w:rsidR="00545946" w:rsidRPr="004E4E06" w:rsidTr="00096908">
        <w:trPr>
          <w:trHeight w:val="4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80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923B2E" w:rsidRDefault="00545946" w:rsidP="00923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эффективности деятельности муниципальных служащих администрации Кляповского сельского поселения и совершенствование правового регулирования в сфере муниципальной службы;</w:t>
            </w:r>
          </w:p>
          <w:p w:rsidR="00545946" w:rsidRPr="00923B2E" w:rsidRDefault="00545946" w:rsidP="00923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материально-технического, автотранспортного обеспечения деятельности органов местного самоуправления;</w:t>
            </w:r>
          </w:p>
          <w:p w:rsidR="00545946" w:rsidRPr="00923B2E" w:rsidRDefault="00545946" w:rsidP="00923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системы подготовки управленческих кадров для администрации Кляповского сельского поселения;</w:t>
            </w:r>
          </w:p>
          <w:p w:rsidR="00545946" w:rsidRPr="00923B2E" w:rsidRDefault="00545946" w:rsidP="00923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545946" w:rsidRPr="00923B2E" w:rsidRDefault="00545946" w:rsidP="00923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      </w:r>
          </w:p>
          <w:p w:rsidR="00545946" w:rsidRPr="00A21EC7" w:rsidRDefault="00545946" w:rsidP="00923B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качества и доступности муниципальных услуг на территории Кляповского сельского поселения, снижение административных барьеров.</w:t>
            </w:r>
          </w:p>
        </w:tc>
      </w:tr>
      <w:tr w:rsidR="00545946" w:rsidRPr="004E4E06" w:rsidTr="00096908">
        <w:trPr>
          <w:trHeight w:val="109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B30960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</w:t>
            </w: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результаты  </w:t>
            </w: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B3096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 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923B2E" w:rsidRDefault="00545946" w:rsidP="00752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юридически значимого электронного документооборота;</w:t>
            </w:r>
          </w:p>
          <w:p w:rsidR="00545946" w:rsidRPr="00923B2E" w:rsidRDefault="00545946" w:rsidP="00752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эффективности муниципальной службы и результативности профессиональной служебной деятельности муниципальных служащих Кляповского сельского поселения;</w:t>
            </w:r>
          </w:p>
          <w:p w:rsidR="00545946" w:rsidRPr="00923B2E" w:rsidRDefault="00545946" w:rsidP="00752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профессионального развития муниципальных служащих;</w:t>
            </w:r>
          </w:p>
          <w:p w:rsidR="00545946" w:rsidRPr="00923B2E" w:rsidRDefault="00545946" w:rsidP="00752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ткрытость и доступность муниципальной службы;</w:t>
            </w:r>
          </w:p>
          <w:p w:rsidR="00545946" w:rsidRPr="00923B2E" w:rsidRDefault="00545946" w:rsidP="00752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уровня доверия граждан к органам местного самоуправления;</w:t>
            </w:r>
          </w:p>
          <w:p w:rsidR="00545946" w:rsidRPr="00923B2E" w:rsidRDefault="00545946" w:rsidP="00752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23B2E">
              <w:rPr>
                <w:rFonts w:ascii="Times New Roman" w:hAnsi="Times New Roman"/>
                <w:sz w:val="28"/>
                <w:szCs w:val="28"/>
                <w:lang w:eastAsia="ru-RU"/>
              </w:rPr>
              <w:t>величение числа граждан, использующих механизм получения муниципальных услуг в электронной форме.</w:t>
            </w:r>
          </w:p>
          <w:p w:rsidR="00545946" w:rsidRPr="00B30960" w:rsidRDefault="00545946" w:rsidP="001032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946" w:rsidRPr="004E4E06" w:rsidTr="00096908">
        <w:trPr>
          <w:trHeight w:val="84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Подпрограммы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277867" w:rsidRDefault="00545946" w:rsidP="0010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B0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2018 по 2020 годы. Программа не имеет строгой разбивки на этапы.</w:t>
            </w:r>
          </w:p>
        </w:tc>
      </w:tr>
      <w:tr w:rsidR="00545946" w:rsidRPr="004E4E06" w:rsidTr="00096908">
        <w:trPr>
          <w:trHeight w:val="2826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Целевые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показатели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545946" w:rsidRPr="004E4E06" w:rsidTr="00096908">
        <w:trPr>
          <w:trHeight w:val="7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реализации программы</w:t>
            </w: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  <w:p w:rsidR="00545946" w:rsidRPr="00362774" w:rsidRDefault="00545946" w:rsidP="001032A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Плановый год планового периода (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(N + 1)</w:t>
            </w:r>
          </w:p>
          <w:p w:rsidR="00545946" w:rsidRPr="00362774" w:rsidRDefault="00545946" w:rsidP="001032A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45946" w:rsidRPr="004E4E06" w:rsidTr="00096908">
        <w:trPr>
          <w:trHeight w:val="1515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B78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1F0300" w:rsidRDefault="00545946" w:rsidP="00DA1F62">
            <w:pPr>
              <w:pStyle w:val="TableParagraph"/>
              <w:spacing w:line="228" w:lineRule="exact"/>
              <w:ind w:left="107"/>
              <w:rPr>
                <w:sz w:val="28"/>
                <w:szCs w:val="28"/>
              </w:rPr>
            </w:pPr>
            <w:r w:rsidRPr="001555D1">
              <w:rPr>
                <w:sz w:val="28"/>
                <w:szCs w:val="28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C72718" w:rsidRDefault="00545946" w:rsidP="001032A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545946" w:rsidRPr="00C72718" w:rsidRDefault="00545946" w:rsidP="001032A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C727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</w:tr>
      <w:tr w:rsidR="00545946" w:rsidRPr="004E4E06" w:rsidTr="00096908">
        <w:trPr>
          <w:trHeight w:val="1515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AB7808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DA1F62" w:rsidRDefault="00545946" w:rsidP="00DA1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F62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направленных на формирование резервного фонда</w:t>
            </w:r>
          </w:p>
          <w:p w:rsidR="00545946" w:rsidRPr="00DA1F62" w:rsidRDefault="00545946" w:rsidP="00DA1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F6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Кляповского сельского поселения, в общем объёме расходов</w:t>
            </w:r>
          </w:p>
          <w:p w:rsidR="00545946" w:rsidRPr="00C72718" w:rsidRDefault="00545946" w:rsidP="00DA1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718">
              <w:rPr>
                <w:rFonts w:ascii="Times New Roman" w:hAnsi="Times New Roman"/>
                <w:sz w:val="28"/>
                <w:szCs w:val="28"/>
                <w:lang w:eastAsia="ru-RU"/>
              </w:rPr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C72718" w:rsidRDefault="00545946" w:rsidP="001032A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  <w:r w:rsidRPr="00C727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более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более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более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более 3</w:t>
            </w:r>
          </w:p>
        </w:tc>
      </w:tr>
      <w:tr w:rsidR="00545946" w:rsidRPr="004E4E06" w:rsidTr="00096908">
        <w:trPr>
          <w:trHeight w:val="1515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AB7808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0B38A3" w:rsidRDefault="00545946" w:rsidP="000B3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8A3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численности участников мероприятий (в</w:t>
            </w:r>
          </w:p>
          <w:p w:rsidR="00545946" w:rsidRPr="00C72718" w:rsidRDefault="00545946" w:rsidP="000B3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718">
              <w:rPr>
                <w:rFonts w:ascii="Times New Roman" w:hAnsi="Times New Roman"/>
                <w:sz w:val="28"/>
                <w:szCs w:val="28"/>
                <w:lang w:eastAsia="ru-RU"/>
              </w:rPr>
              <w:t>сравнении с 2016 годом)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C72718" w:rsidRDefault="00545946" w:rsidP="001032A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  <w:r w:rsidRPr="00C727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45946" w:rsidRPr="004E4E06" w:rsidTr="00096908">
        <w:trPr>
          <w:trHeight w:val="1515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AB7808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1D2662" w:rsidRDefault="00545946" w:rsidP="001D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662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освоения</w:t>
            </w:r>
          </w:p>
          <w:p w:rsidR="00545946" w:rsidRPr="00C72718" w:rsidRDefault="00545946" w:rsidP="001D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662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направленных на исполнение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C72718" w:rsidRDefault="00545946" w:rsidP="007210E6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  <w:p w:rsidR="00545946" w:rsidRPr="00C72718" w:rsidRDefault="00545946" w:rsidP="007210E6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C727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721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721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721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721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Не менее 90</w:t>
            </w:r>
          </w:p>
        </w:tc>
      </w:tr>
      <w:tr w:rsidR="00545946" w:rsidRPr="004E4E06" w:rsidTr="00096908">
        <w:trPr>
          <w:trHeight w:val="1515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AB7808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0B38A3" w:rsidRDefault="00545946" w:rsidP="000B3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8A3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освоения</w:t>
            </w:r>
          </w:p>
          <w:p w:rsidR="00545946" w:rsidRPr="004E4E06" w:rsidRDefault="00545946" w:rsidP="000B3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718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направленных на выполнение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C72718" w:rsidRDefault="00545946" w:rsidP="001032A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  <w:r w:rsidRPr="00C727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45946" w:rsidRPr="004E4E06" w:rsidTr="00096908">
        <w:trPr>
          <w:trHeight w:val="1515"/>
        </w:trPr>
        <w:tc>
          <w:tcPr>
            <w:tcW w:w="2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AB7808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0B38A3" w:rsidRDefault="00545946" w:rsidP="000B3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8A3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освоения</w:t>
            </w:r>
          </w:p>
          <w:p w:rsidR="00545946" w:rsidRPr="000B38A3" w:rsidRDefault="00545946" w:rsidP="000B3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8A3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направленных на финансирование расходных обязательств поселения переданных для</w:t>
            </w:r>
          </w:p>
          <w:p w:rsidR="00545946" w:rsidRPr="00C72718" w:rsidRDefault="00545946" w:rsidP="000B3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718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на уровень муниципального района согласно заключенному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C72718" w:rsidRDefault="00545946" w:rsidP="001032A0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  <w:r w:rsidRPr="00C727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C72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E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45946" w:rsidRPr="004E4E06" w:rsidTr="00EB1506">
        <w:trPr>
          <w:trHeight w:val="77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источники финансирования Подпрограммы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545946" w:rsidRPr="004E4E06" w:rsidTr="00EB1506">
        <w:trPr>
          <w:trHeight w:val="728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 (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(N+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1)</w:t>
            </w:r>
          </w:p>
          <w:p w:rsidR="00545946" w:rsidRPr="00362774" w:rsidRDefault="00545946" w:rsidP="001032A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45946" w:rsidRPr="004E4E06" w:rsidTr="00EB1506">
        <w:trPr>
          <w:trHeight w:val="7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Всего,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4800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E06">
              <w:rPr>
                <w:rFonts w:ascii="Times New Roman" w:hAnsi="Times New Roman"/>
                <w:b/>
                <w:bCs/>
                <w:sz w:val="28"/>
                <w:szCs w:val="28"/>
              </w:rPr>
              <w:t>3243,6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016976" w:rsidRDefault="00545946" w:rsidP="004800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69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016976" w:rsidRDefault="00545946" w:rsidP="004800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016976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3165,1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016976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69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9574,1</w:t>
            </w:r>
          </w:p>
        </w:tc>
      </w:tr>
      <w:tr w:rsidR="00545946" w:rsidRPr="004E4E06" w:rsidTr="00EB1506">
        <w:trPr>
          <w:trHeight w:val="7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3081,5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9330,0</w:t>
            </w:r>
          </w:p>
        </w:tc>
      </w:tr>
      <w:tr w:rsidR="00545946" w:rsidRPr="004E4E06" w:rsidTr="00EB1506">
        <w:trPr>
          <w:trHeight w:val="7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Березовского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46" w:rsidRPr="006C3647" w:rsidRDefault="00545946" w:rsidP="006C3647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946" w:rsidRPr="004E4E06" w:rsidTr="00EB1506">
        <w:trPr>
          <w:trHeight w:val="7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45946" w:rsidRPr="004E4E06" w:rsidTr="00EB1506">
        <w:trPr>
          <w:trHeight w:val="7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DA0C45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B0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6C364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242,0</w:t>
            </w:r>
          </w:p>
        </w:tc>
      </w:tr>
      <w:tr w:rsidR="00545946" w:rsidRPr="004E4E06" w:rsidTr="00EB1506">
        <w:trPr>
          <w:trHeight w:val="77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103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155F4A" w:rsidRDefault="00545946" w:rsidP="001032A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F4A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45946" w:rsidRPr="00362774" w:rsidRDefault="00545946" w:rsidP="00A424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6" w:rsidRPr="00D5419D" w:rsidRDefault="00545946" w:rsidP="00D5419D">
      <w:pPr>
        <w:pStyle w:val="ListParagraph"/>
        <w:numPr>
          <w:ilvl w:val="0"/>
          <w:numId w:val="29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419D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Эти задачи невозможно решить без модернизации существующей системы муниципального управления.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Механизмы предоставления муниципальных услуг требуют дальнейшего совершенствования.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для России в целом, так и в Кляповском сельском поселении в частности.</w:t>
      </w:r>
    </w:p>
    <w:p w:rsidR="00545946" w:rsidRPr="00D5419D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9D">
        <w:rPr>
          <w:rFonts w:ascii="Times New Roman" w:hAnsi="Times New Roman"/>
          <w:sz w:val="28"/>
          <w:szCs w:val="28"/>
          <w:lang w:eastAsia="ru-RU"/>
        </w:rPr>
        <w:t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барьеров.</w:t>
      </w:r>
    </w:p>
    <w:p w:rsidR="00545946" w:rsidRPr="00694A63" w:rsidRDefault="00545946" w:rsidP="00D5419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45946" w:rsidRPr="004C6ED0" w:rsidRDefault="00545946" w:rsidP="00D5419D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ED0">
        <w:rPr>
          <w:rFonts w:ascii="Times New Roman" w:hAnsi="Times New Roman"/>
          <w:b/>
          <w:sz w:val="28"/>
          <w:szCs w:val="28"/>
          <w:lang w:eastAsia="ru-RU"/>
        </w:rPr>
        <w:t>Цели и задачи Подпрограммы, сроки ее реализации</w:t>
      </w:r>
    </w:p>
    <w:p w:rsidR="00545946" w:rsidRPr="00775803" w:rsidRDefault="00545946" w:rsidP="00A424B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255C76" w:rsidRDefault="00545946" w:rsidP="00A424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803">
        <w:rPr>
          <w:rFonts w:ascii="Times New Roman" w:hAnsi="Times New Roman"/>
          <w:sz w:val="28"/>
          <w:szCs w:val="28"/>
          <w:lang w:eastAsia="ru-RU"/>
        </w:rPr>
        <w:tab/>
      </w:r>
      <w:r w:rsidRPr="00255C76">
        <w:rPr>
          <w:rFonts w:ascii="Times New Roman" w:hAnsi="Times New Roman"/>
          <w:sz w:val="28"/>
          <w:szCs w:val="28"/>
          <w:lang w:eastAsia="ru-RU"/>
        </w:rPr>
        <w:t>2.1. Главная цель подпрограммы:</w:t>
      </w:r>
      <w:r w:rsidRPr="00255C76">
        <w:rPr>
          <w:rFonts w:ascii="Times New Roman" w:hAnsi="Times New Roman"/>
          <w:sz w:val="28"/>
          <w:szCs w:val="28"/>
        </w:rPr>
        <w:t xml:space="preserve"> Повышение эффективности деятельности органов местного самоуправления Кляповского сельского поселения по реализации своих полномочий в целях повышения качества решения вопросов местного значения, исходя из интересов населения и хозяйствующих субъектов Кляповского сельского поселения</w:t>
      </w:r>
      <w:r w:rsidRPr="00255C76">
        <w:rPr>
          <w:rFonts w:ascii="Times New Roman" w:hAnsi="Times New Roman"/>
          <w:sz w:val="28"/>
          <w:szCs w:val="28"/>
          <w:lang w:eastAsia="ru-RU"/>
        </w:rPr>
        <w:t>.</w:t>
      </w:r>
    </w:p>
    <w:p w:rsidR="00545946" w:rsidRDefault="00545946" w:rsidP="00255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803">
        <w:rPr>
          <w:rFonts w:ascii="Times New Roman" w:hAnsi="Times New Roman"/>
          <w:sz w:val="28"/>
          <w:szCs w:val="28"/>
          <w:lang w:eastAsia="ru-RU"/>
        </w:rPr>
        <w:t>2.2. Данная цель должна быть достигнута через решение следующих 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45946" w:rsidRPr="00923B2E" w:rsidRDefault="00545946" w:rsidP="00255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3B2E">
        <w:rPr>
          <w:rFonts w:ascii="Times New Roman" w:hAnsi="Times New Roman"/>
          <w:sz w:val="28"/>
          <w:szCs w:val="28"/>
          <w:lang w:eastAsia="ru-RU"/>
        </w:rPr>
        <w:t>овышение эффективности деятельности муниципальных служащих администрации Кляповского сельского поселения и совершенствование правового регулирования в сфере муниципальной службы;</w:t>
      </w:r>
    </w:p>
    <w:p w:rsidR="00545946" w:rsidRPr="00923B2E" w:rsidRDefault="00545946" w:rsidP="00255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23B2E">
        <w:rPr>
          <w:rFonts w:ascii="Times New Roman" w:hAnsi="Times New Roman"/>
          <w:sz w:val="28"/>
          <w:szCs w:val="28"/>
          <w:lang w:eastAsia="ru-RU"/>
        </w:rPr>
        <w:t>рганизация материально-технического, автотранспортного обеспечения деятельности органов местного самоуправления;</w:t>
      </w:r>
    </w:p>
    <w:p w:rsidR="00545946" w:rsidRPr="00923B2E" w:rsidRDefault="00545946" w:rsidP="00255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23B2E">
        <w:rPr>
          <w:rFonts w:ascii="Times New Roman" w:hAnsi="Times New Roman"/>
          <w:sz w:val="28"/>
          <w:szCs w:val="28"/>
          <w:lang w:eastAsia="ru-RU"/>
        </w:rPr>
        <w:t>ормирование системы подготовки управленческих кадров для администрации Кляповского сельского поселения;</w:t>
      </w:r>
    </w:p>
    <w:p w:rsidR="00545946" w:rsidRPr="00923B2E" w:rsidRDefault="00545946" w:rsidP="00255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23B2E">
        <w:rPr>
          <w:rFonts w:ascii="Times New Roman" w:hAnsi="Times New Roman"/>
          <w:sz w:val="28"/>
          <w:szCs w:val="28"/>
          <w:lang w:eastAsia="ru-RU"/>
        </w:rPr>
        <w:t>недрение эффективных технологий управления персоналом и развития кадрового потенциала в системе муниципальной службы;</w:t>
      </w:r>
    </w:p>
    <w:p w:rsidR="00545946" w:rsidRPr="00923B2E" w:rsidRDefault="00545946" w:rsidP="00255C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23B2E">
        <w:rPr>
          <w:rFonts w:ascii="Times New Roman" w:hAnsi="Times New Roman"/>
          <w:sz w:val="28"/>
          <w:szCs w:val="28"/>
          <w:lang w:eastAsia="ru-RU"/>
        </w:rPr>
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545946" w:rsidRPr="00775803" w:rsidRDefault="00545946" w:rsidP="00255C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3B2E">
        <w:rPr>
          <w:rFonts w:ascii="Times New Roman" w:hAnsi="Times New Roman"/>
          <w:sz w:val="28"/>
          <w:szCs w:val="28"/>
          <w:lang w:eastAsia="ru-RU"/>
        </w:rPr>
        <w:t>овышение качества и доступности муниципальных услуг на территории Кляповского сельского поселения, снижение административных барьеров</w:t>
      </w:r>
      <w:r w:rsidRPr="00775803">
        <w:rPr>
          <w:rFonts w:ascii="Times New Roman" w:hAnsi="Times New Roman"/>
          <w:sz w:val="28"/>
          <w:szCs w:val="28"/>
        </w:rPr>
        <w:t>.</w:t>
      </w:r>
    </w:p>
    <w:p w:rsidR="00545946" w:rsidRDefault="00545946" w:rsidP="00A42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803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DF2FEC">
        <w:rPr>
          <w:rFonts w:ascii="Times New Roman" w:hAnsi="Times New Roman"/>
          <w:sz w:val="28"/>
          <w:szCs w:val="28"/>
          <w:lang w:eastAsia="ru-RU"/>
        </w:rPr>
        <w:t>рассчитана на период реализации с 2018 по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годы, и </w:t>
      </w:r>
      <w:r w:rsidRPr="00DF2FEC">
        <w:rPr>
          <w:rFonts w:ascii="Times New Roman" w:hAnsi="Times New Roman"/>
          <w:sz w:val="28"/>
          <w:szCs w:val="28"/>
          <w:lang w:eastAsia="ru-RU"/>
        </w:rPr>
        <w:t xml:space="preserve">не имеет строгой разбивки на этапы, мероприятия реализуются на протяжении всего срока реализации </w:t>
      </w:r>
      <w:r>
        <w:rPr>
          <w:rFonts w:ascii="Times New Roman" w:hAnsi="Times New Roman"/>
          <w:sz w:val="28"/>
          <w:szCs w:val="28"/>
          <w:lang w:eastAsia="ru-RU"/>
        </w:rPr>
        <w:t>Подпрограммы.</w:t>
      </w:r>
    </w:p>
    <w:p w:rsidR="00545946" w:rsidRDefault="00545946" w:rsidP="00A42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FEC">
        <w:rPr>
          <w:rFonts w:ascii="Times New Roman" w:hAnsi="Times New Roman"/>
          <w:sz w:val="28"/>
          <w:szCs w:val="28"/>
          <w:lang w:eastAsia="ru-RU"/>
        </w:rPr>
        <w:t>В ходе исполнения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DF2FEC">
        <w:rPr>
          <w:rFonts w:ascii="Times New Roman" w:hAnsi="Times New Roman"/>
          <w:sz w:val="28"/>
          <w:szCs w:val="28"/>
          <w:lang w:eastAsia="ru-RU"/>
        </w:rPr>
        <w:t>рограммы возможна корректировка параметров и ежегодных планов ее реализации в рамках бюджетного процесса в Кляповском сельском поселении.</w:t>
      </w:r>
    </w:p>
    <w:p w:rsidR="00545946" w:rsidRPr="00DF2FEC" w:rsidRDefault="00545946" w:rsidP="00A42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7F32FF" w:rsidRDefault="00545946" w:rsidP="00A424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F32FF">
        <w:rPr>
          <w:rFonts w:ascii="Times New Roman" w:hAnsi="Times New Roman"/>
          <w:b/>
          <w:sz w:val="28"/>
          <w:szCs w:val="28"/>
          <w:lang w:eastAsia="ru-RU"/>
        </w:rPr>
        <w:t>. Прогноз конечных результатов муниципальной п</w:t>
      </w:r>
      <w:r>
        <w:rPr>
          <w:rFonts w:ascii="Times New Roman" w:hAnsi="Times New Roman"/>
          <w:b/>
          <w:sz w:val="28"/>
          <w:szCs w:val="28"/>
          <w:lang w:eastAsia="ru-RU"/>
        </w:rPr>
        <w:t>одп</w:t>
      </w:r>
      <w:r w:rsidRPr="007F32FF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545946" w:rsidRPr="007F32FF" w:rsidRDefault="00545946" w:rsidP="00A424B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30"/>
          <w:szCs w:val="20"/>
          <w:lang w:eastAsia="ru-RU"/>
        </w:rPr>
      </w:pPr>
    </w:p>
    <w:p w:rsidR="00545946" w:rsidRPr="007F32FF" w:rsidRDefault="00545946" w:rsidP="00A42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2FF">
        <w:rPr>
          <w:rFonts w:ascii="Times New Roman" w:hAnsi="Times New Roman"/>
          <w:sz w:val="28"/>
          <w:szCs w:val="28"/>
          <w:lang w:eastAsia="ru-RU"/>
        </w:rPr>
        <w:t>Ожидаемыми результатами реализации П</w:t>
      </w:r>
      <w:r>
        <w:rPr>
          <w:rFonts w:ascii="Times New Roman" w:hAnsi="Times New Roman"/>
          <w:sz w:val="28"/>
          <w:szCs w:val="28"/>
          <w:lang w:eastAsia="ru-RU"/>
        </w:rPr>
        <w:t>одп</w:t>
      </w:r>
      <w:r w:rsidRPr="007F32FF">
        <w:rPr>
          <w:rFonts w:ascii="Times New Roman" w:hAnsi="Times New Roman"/>
          <w:sz w:val="28"/>
          <w:szCs w:val="28"/>
          <w:lang w:eastAsia="ru-RU"/>
        </w:rPr>
        <w:t>рограммы является следующее:</w:t>
      </w:r>
    </w:p>
    <w:p w:rsidR="00545946" w:rsidRPr="00255C76" w:rsidRDefault="00545946" w:rsidP="00255C76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C76">
        <w:rPr>
          <w:rFonts w:ascii="Times New Roman" w:hAnsi="Times New Roman"/>
          <w:sz w:val="28"/>
          <w:szCs w:val="28"/>
          <w:lang w:eastAsia="ru-RU"/>
        </w:rPr>
        <w:t>Организация юридически значимого электронного документооборота;</w:t>
      </w:r>
    </w:p>
    <w:p w:rsidR="00545946" w:rsidRPr="00255C76" w:rsidRDefault="00545946" w:rsidP="00255C76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C76">
        <w:rPr>
          <w:rFonts w:ascii="Times New Roman" w:hAnsi="Times New Roman"/>
          <w:sz w:val="28"/>
          <w:szCs w:val="28"/>
          <w:lang w:eastAsia="ru-RU"/>
        </w:rPr>
        <w:t>Повышение эффективности муниципальной службы и результативности профессиональной служебной деятельности муниципальных служащих Кляповского сельского поселения;</w:t>
      </w:r>
    </w:p>
    <w:p w:rsidR="00545946" w:rsidRPr="00255C76" w:rsidRDefault="00545946" w:rsidP="00255C76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C76">
        <w:rPr>
          <w:rFonts w:ascii="Times New Roman" w:hAnsi="Times New Roman"/>
          <w:sz w:val="28"/>
          <w:szCs w:val="28"/>
          <w:lang w:eastAsia="ru-RU"/>
        </w:rPr>
        <w:t>Обеспечение профессионального развития муниципальных служащих;</w:t>
      </w:r>
    </w:p>
    <w:p w:rsidR="00545946" w:rsidRPr="00255C76" w:rsidRDefault="00545946" w:rsidP="00255C76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C76">
        <w:rPr>
          <w:rFonts w:ascii="Times New Roman" w:hAnsi="Times New Roman"/>
          <w:sz w:val="28"/>
          <w:szCs w:val="28"/>
          <w:lang w:eastAsia="ru-RU"/>
        </w:rPr>
        <w:t>Открытость и доступность муниципальной службы;</w:t>
      </w:r>
    </w:p>
    <w:p w:rsidR="00545946" w:rsidRPr="00255C76" w:rsidRDefault="00545946" w:rsidP="00255C76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C76">
        <w:rPr>
          <w:rFonts w:ascii="Times New Roman" w:hAnsi="Times New Roman"/>
          <w:sz w:val="28"/>
          <w:szCs w:val="28"/>
          <w:lang w:eastAsia="ru-RU"/>
        </w:rPr>
        <w:t>Повышение уровня доверия граждан к органам местного самоуправления;</w:t>
      </w:r>
    </w:p>
    <w:p w:rsidR="00545946" w:rsidRPr="00255C76" w:rsidRDefault="00545946" w:rsidP="00255C76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C76">
        <w:rPr>
          <w:rFonts w:ascii="Times New Roman" w:hAnsi="Times New Roman"/>
          <w:sz w:val="28"/>
          <w:szCs w:val="28"/>
          <w:lang w:eastAsia="ru-RU"/>
        </w:rPr>
        <w:t>Увеличение числа граждан, использующих механизм получения муниципальных услуг в электронной форме.</w:t>
      </w:r>
    </w:p>
    <w:p w:rsidR="00545946" w:rsidRPr="00C22833" w:rsidRDefault="00545946" w:rsidP="00A424BC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946" w:rsidRPr="00926CEE" w:rsidRDefault="00545946" w:rsidP="00A424BC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26CEE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Подпрограммы</w:t>
      </w:r>
    </w:p>
    <w:p w:rsidR="00545946" w:rsidRPr="00362774" w:rsidRDefault="00545946" w:rsidP="00A42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2774">
        <w:rPr>
          <w:rFonts w:ascii="Times New Roman" w:hAnsi="Times New Roman"/>
          <w:sz w:val="28"/>
          <w:szCs w:val="28"/>
        </w:rPr>
        <w:t>Объемы и источники финансирования Подпрограммы:</w:t>
      </w:r>
    </w:p>
    <w:p w:rsidR="00545946" w:rsidRDefault="00545946" w:rsidP="00A42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048"/>
        <w:gridCol w:w="2023"/>
        <w:gridCol w:w="1840"/>
        <w:gridCol w:w="1287"/>
        <w:gridCol w:w="1287"/>
      </w:tblGrid>
      <w:tr w:rsidR="00545946" w:rsidRPr="00362774" w:rsidTr="007210E6">
        <w:trPr>
          <w:trHeight w:val="7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545946" w:rsidRPr="00362774" w:rsidTr="007210E6">
        <w:trPr>
          <w:trHeight w:val="72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721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 (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(N+</w:t>
            </w:r>
            <w:r w:rsidRPr="003627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1)</w:t>
            </w:r>
          </w:p>
          <w:p w:rsidR="00545946" w:rsidRPr="00362774" w:rsidRDefault="00545946" w:rsidP="007210E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45946" w:rsidRPr="00016976" w:rsidTr="007210E6">
        <w:trPr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Всего,</w:t>
            </w: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4E4E06" w:rsidRDefault="00545946" w:rsidP="00721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E06">
              <w:rPr>
                <w:rFonts w:ascii="Times New Roman" w:hAnsi="Times New Roman"/>
                <w:b/>
                <w:bCs/>
                <w:sz w:val="28"/>
                <w:szCs w:val="28"/>
              </w:rPr>
              <w:t>3243,6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016976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69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016976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016976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3165,1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016976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69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9574,1</w:t>
            </w:r>
          </w:p>
        </w:tc>
      </w:tr>
      <w:tr w:rsidR="00545946" w:rsidRPr="006C3647" w:rsidTr="007210E6">
        <w:trPr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3081,5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9330,0</w:t>
            </w:r>
          </w:p>
        </w:tc>
      </w:tr>
      <w:tr w:rsidR="00545946" w:rsidRPr="006C3647" w:rsidTr="007210E6">
        <w:trPr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Березовского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45946" w:rsidRPr="006C3647" w:rsidTr="007210E6">
        <w:trPr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362774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77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45946" w:rsidRPr="006C3647" w:rsidTr="007210E6">
        <w:trPr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DA0C45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B0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242,0</w:t>
            </w:r>
          </w:p>
        </w:tc>
      </w:tr>
      <w:tr w:rsidR="00545946" w:rsidRPr="006C3647" w:rsidTr="007210E6">
        <w:trPr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155F4A" w:rsidRDefault="00545946" w:rsidP="007210E6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F4A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6" w:rsidRPr="006C3647" w:rsidRDefault="00545946" w:rsidP="007210E6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6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45946" w:rsidRPr="00362774" w:rsidRDefault="00545946" w:rsidP="00A424BC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A42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Pr="00A21EC7" w:rsidRDefault="00545946" w:rsidP="00356239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545946" w:rsidRPr="00A21EC7" w:rsidRDefault="00545946" w:rsidP="00356239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Pr="00A21EC7" w:rsidRDefault="00545946" w:rsidP="00356239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9E6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Pr="00356239" w:rsidRDefault="00545946" w:rsidP="0035623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6239">
        <w:rPr>
          <w:rFonts w:ascii="Times New Roman" w:hAnsi="Times New Roman"/>
          <w:b/>
          <w:sz w:val="28"/>
          <w:szCs w:val="28"/>
          <w:lang w:eastAsia="ru-RU"/>
        </w:rPr>
        <w:t>Перечень мероприятий муниципальной программы Кляповского сельского поселения</w:t>
      </w:r>
    </w:p>
    <w:p w:rsidR="00545946" w:rsidRPr="00356239" w:rsidRDefault="00545946" w:rsidP="00356239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2954"/>
        <w:gridCol w:w="1723"/>
        <w:gridCol w:w="1190"/>
        <w:gridCol w:w="1191"/>
        <w:gridCol w:w="2866"/>
      </w:tblGrid>
      <w:tr w:rsidR="00545946" w:rsidRPr="004E4E06" w:rsidTr="00F46C84">
        <w:trPr>
          <w:trHeight w:val="256"/>
        </w:trPr>
        <w:tc>
          <w:tcPr>
            <w:tcW w:w="851" w:type="dxa"/>
            <w:vMerge w:val="restart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4" w:type="dxa"/>
            <w:vMerge w:val="restart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23" w:type="dxa"/>
            <w:vMerge w:val="restart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  <w:tc>
          <w:tcPr>
            <w:tcW w:w="2381" w:type="dxa"/>
            <w:gridSpan w:val="2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6" w:type="dxa"/>
            <w:vMerge w:val="restart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545946" w:rsidRPr="004E4E06" w:rsidTr="00F46C84">
        <w:trPr>
          <w:trHeight w:val="654"/>
        </w:trPr>
        <w:tc>
          <w:tcPr>
            <w:tcW w:w="851" w:type="dxa"/>
            <w:vMerge/>
            <w:tcBorders>
              <w:top w:val="nil"/>
            </w:tcBorders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91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nil"/>
            </w:tcBorders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300"/>
        </w:trPr>
        <w:tc>
          <w:tcPr>
            <w:tcW w:w="851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45946" w:rsidRPr="004E4E06" w:rsidTr="00F46C84">
        <w:trPr>
          <w:trHeight w:val="460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4" w:type="dxa"/>
            <w:gridSpan w:val="5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1 «Обеспечение открытости и доступа информации о деятельности администрации Кляповского сельского поселения»</w:t>
            </w:r>
          </w:p>
        </w:tc>
      </w:tr>
      <w:tr w:rsidR="00545946" w:rsidRPr="004E4E06" w:rsidTr="00F46C84">
        <w:trPr>
          <w:trHeight w:val="1610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 «Публикация нормативно-правовых актов, принимаемых органами местного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самоуправления, прочее информирование населения»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до населения необходимой информации</w:t>
            </w:r>
          </w:p>
        </w:tc>
      </w:tr>
      <w:tr w:rsidR="00545946" w:rsidRPr="004E4E06" w:rsidTr="00F46C84">
        <w:trPr>
          <w:trHeight w:val="91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«Публикация нормативно-правовых актов главы поселения и представительного органа»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до населения необходимой информации</w:t>
            </w:r>
          </w:p>
        </w:tc>
      </w:tr>
      <w:tr w:rsidR="00545946" w:rsidRPr="004E4E06" w:rsidTr="00F46C84">
        <w:trPr>
          <w:trHeight w:val="45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4" w:type="dxa"/>
            <w:gridSpan w:val="5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 «Развитие муниципальной службы и организация деятельности органов местного самоуправления в Кляповском сельском поселении»</w:t>
            </w:r>
          </w:p>
        </w:tc>
      </w:tr>
      <w:tr w:rsidR="00545946" w:rsidRPr="004E4E06" w:rsidTr="00F46C84">
        <w:trPr>
          <w:trHeight w:val="918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 «Обеспечение деятельности органов местного самоуправления»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60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«Глава Кляповского сельского поселения»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полномочий органов местного самоуправления в соответствии с федеральным, региональным законодательством и нормативными правовыми актами Кляповского сельского поселения</w:t>
            </w:r>
          </w:p>
        </w:tc>
      </w:tr>
      <w:tr w:rsidR="00545946" w:rsidRPr="004E4E06" w:rsidTr="00F46C84">
        <w:trPr>
          <w:trHeight w:val="698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главы поселения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351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«Аппарат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Кляповского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полномочий органов местного самоуправления в соответствии с федеральным, региональным законодательством и нормативными правовыми 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актами Кляповского сельского поселения</w:t>
            </w:r>
          </w:p>
        </w:tc>
      </w:tr>
      <w:tr w:rsidR="00545946" w:rsidRPr="004E4E06" w:rsidTr="00F46C84">
        <w:trPr>
          <w:trHeight w:val="615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муниципальных служащих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270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401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2.1.2.3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833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2.1.2.4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Сопровождение и приобретение программного обеспечения 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561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2.1.2.5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569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2.1.2.6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563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2.1.2.7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 (газ, электроэнергия)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259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2.1.2.8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08"/>
        </w:trPr>
        <w:tc>
          <w:tcPr>
            <w:tcW w:w="851" w:type="dxa"/>
          </w:tcPr>
          <w:p w:rsidR="00545946" w:rsidRPr="004E4E06" w:rsidRDefault="0054594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2.1.2.9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08"/>
        </w:trPr>
        <w:tc>
          <w:tcPr>
            <w:tcW w:w="851" w:type="dxa"/>
          </w:tcPr>
          <w:p w:rsidR="00545946" w:rsidRDefault="005459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2.1.2.10.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609"/>
        </w:trPr>
        <w:tc>
          <w:tcPr>
            <w:tcW w:w="851" w:type="dxa"/>
            <w:vAlign w:val="center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54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2 «Финансовое обеспечение непредвиденных расходов за счет средств резервного фонда администрации Кляповского сельского поселения»</w:t>
            </w:r>
          </w:p>
        </w:tc>
        <w:tc>
          <w:tcPr>
            <w:tcW w:w="1723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921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«Резервный фонд администрации Кляповского сельского поселения»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Урегулирование непредвиденных расходов.</w:t>
            </w:r>
          </w:p>
        </w:tc>
      </w:tr>
      <w:tr w:rsidR="00545946" w:rsidRPr="004E4E06" w:rsidTr="00F46C84">
        <w:trPr>
          <w:trHeight w:val="920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3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и проведение мероприятий, смотров и конкурсов»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918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«Организация и проведение мероприятий муниципального уровня»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Успешное проведение мероприятия</w:t>
            </w:r>
          </w:p>
        </w:tc>
      </w:tr>
      <w:tr w:rsidR="00545946" w:rsidRPr="004E4E06" w:rsidTr="00F46C84">
        <w:trPr>
          <w:trHeight w:val="556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2.3.1.1.</w:t>
            </w:r>
          </w:p>
        </w:tc>
        <w:tc>
          <w:tcPr>
            <w:tcW w:w="2954" w:type="dxa"/>
          </w:tcPr>
          <w:p w:rsidR="00545946" w:rsidRPr="00356239" w:rsidRDefault="00545946" w:rsidP="004E4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посвященное  Дню победы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422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2.3.1.2.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 «День пожилых людей»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557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2.3.1.3.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сувенирно-подарочной продукции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551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2.3.1.4.</w:t>
            </w:r>
          </w:p>
        </w:tc>
        <w:tc>
          <w:tcPr>
            <w:tcW w:w="2954" w:type="dxa"/>
          </w:tcPr>
          <w:p w:rsidR="00545946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прочей продукции (венки)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37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«Оценка недвижимости, признание прав и регулирование отношений по государственной собственности»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610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54" w:type="dxa"/>
          </w:tcPr>
          <w:p w:rsidR="00545946" w:rsidRPr="00356239" w:rsidRDefault="00545946" w:rsidP="001D5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4E4E06">
              <w:rPr>
                <w:rFonts w:ascii="Times New Roman" w:hAnsi="Times New Roman"/>
                <w:sz w:val="24"/>
                <w:szCs w:val="24"/>
              </w:rPr>
              <w:t>Расходы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полномочий органов местного самоуправления в соответствии с федеральным, региональным законодательством и нормативными правовыми актами Кляповского сельского поселения</w:t>
            </w:r>
          </w:p>
        </w:tc>
      </w:tr>
      <w:tr w:rsidR="00545946" w:rsidRPr="004E4E06" w:rsidTr="00F46C84">
        <w:trPr>
          <w:trHeight w:val="531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918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«Осуществление переданных полномочий из бюджетов других уровней»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921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«Составление протоколов об административных правонарушениях»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</w:tr>
      <w:tr w:rsidR="00545946" w:rsidRPr="004E4E06" w:rsidTr="00F46C84">
        <w:trPr>
          <w:trHeight w:val="114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полномочий по первичному воинскому учёту граждан</w:t>
            </w:r>
          </w:p>
        </w:tc>
      </w:tr>
      <w:tr w:rsidR="00545946" w:rsidRPr="004E4E06" w:rsidTr="00F46C84">
        <w:trPr>
          <w:trHeight w:val="1382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ятие 6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«Передача части полномочий Кляповского сельского поселения по решению вопросов местного значения»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37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54" w:type="dxa"/>
          </w:tcPr>
          <w:p w:rsidR="00545946" w:rsidRPr="007E206A" w:rsidRDefault="00545946" w:rsidP="007E2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4E4E06">
              <w:rPr>
                <w:rFonts w:ascii="Times New Roman" w:hAnsi="Times New Roman"/>
                <w:sz w:val="24"/>
                <w:szCs w:val="24"/>
              </w:rPr>
              <w:t>Средства, передаваемые бюджету муниципального района для финансового обеспечения расходных обязательств по переданным полномочиям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расходных обязательств поселения переданных для реализации на уровень муниципального района согласно заключенному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соглашению</w:t>
            </w:r>
          </w:p>
        </w:tc>
      </w:tr>
      <w:tr w:rsidR="00545946" w:rsidRPr="004E4E06" w:rsidTr="00F46C84">
        <w:trPr>
          <w:trHeight w:val="137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2.6.1.1.</w:t>
            </w:r>
          </w:p>
        </w:tc>
        <w:tc>
          <w:tcPr>
            <w:tcW w:w="2954" w:type="dxa"/>
          </w:tcPr>
          <w:p w:rsidR="00545946" w:rsidRPr="00356239" w:rsidRDefault="00545946" w:rsidP="007E2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полномочий по казначейскому исполнению бюджета Кляповского</w:t>
            </w:r>
          </w:p>
          <w:p w:rsidR="00545946" w:rsidRPr="00356239" w:rsidRDefault="00545946" w:rsidP="007E2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379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7 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«Меры социальной помощи и поддержки отдельных категорий населения Кляповского сельского поселения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946" w:rsidRPr="004E4E06" w:rsidTr="00F46C84">
        <w:trPr>
          <w:trHeight w:val="1610"/>
        </w:trPr>
        <w:tc>
          <w:tcPr>
            <w:tcW w:w="85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2954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 Пенсии за выслугу лет лицам, замещавшим муниципальные</w:t>
            </w:r>
          </w:p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муниципального образования, муниципальным служащим»</w:t>
            </w:r>
          </w:p>
        </w:tc>
        <w:tc>
          <w:tcPr>
            <w:tcW w:w="1723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Кляповского сельского поселения</w:t>
            </w:r>
          </w:p>
        </w:tc>
        <w:tc>
          <w:tcPr>
            <w:tcW w:w="1190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1" w:type="dxa"/>
            <w:vAlign w:val="center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66" w:type="dxa"/>
          </w:tcPr>
          <w:p w:rsidR="00545946" w:rsidRPr="00356239" w:rsidRDefault="00545946" w:rsidP="0035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полномочий органов местного самоуправления в соответствии с федеральным, региональным законодательством и нормативными правовыми актами Кляповского сельского поселения</w:t>
            </w:r>
          </w:p>
        </w:tc>
      </w:tr>
    </w:tbl>
    <w:p w:rsidR="00545946" w:rsidRPr="00362774" w:rsidRDefault="00545946" w:rsidP="0058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946" w:rsidRPr="00362774" w:rsidRDefault="00545946" w:rsidP="005877C4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Pr="00A21EC7" w:rsidRDefault="00545946" w:rsidP="0027410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545946" w:rsidRPr="00A21EC7" w:rsidRDefault="00545946" w:rsidP="0027410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Pr="00A21EC7" w:rsidRDefault="00545946" w:rsidP="0027410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Default="00545946" w:rsidP="00274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Pr="00612331" w:rsidRDefault="00545946" w:rsidP="00612331">
      <w:pPr>
        <w:widowControl w:val="0"/>
        <w:autoSpaceDE w:val="0"/>
        <w:autoSpaceDN w:val="0"/>
        <w:spacing w:before="99" w:after="0" w:line="240" w:lineRule="auto"/>
        <w:ind w:left="5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2331">
        <w:rPr>
          <w:rFonts w:ascii="Times New Roman" w:hAnsi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545946" w:rsidRDefault="00545946" w:rsidP="00612331">
      <w:pPr>
        <w:widowControl w:val="0"/>
        <w:autoSpaceDE w:val="0"/>
        <w:autoSpaceDN w:val="0"/>
        <w:spacing w:after="60" w:line="240" w:lineRule="auto"/>
        <w:ind w:left="598" w:right="28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2331">
        <w:rPr>
          <w:rFonts w:ascii="Times New Roman" w:hAnsi="Times New Roman"/>
          <w:b/>
          <w:bCs/>
          <w:sz w:val="28"/>
          <w:szCs w:val="28"/>
          <w:lang w:eastAsia="ru-RU"/>
        </w:rPr>
        <w:t>«Совершенствование муниципального управления Кляповского сельского поселения на 2018-2020 г.»</w:t>
      </w:r>
    </w:p>
    <w:p w:rsidR="00545946" w:rsidRPr="00612331" w:rsidRDefault="00545946" w:rsidP="00612331">
      <w:pPr>
        <w:widowControl w:val="0"/>
        <w:autoSpaceDE w:val="0"/>
        <w:autoSpaceDN w:val="0"/>
        <w:spacing w:after="60" w:line="240" w:lineRule="auto"/>
        <w:ind w:left="598" w:right="287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805"/>
        <w:gridCol w:w="1113"/>
        <w:gridCol w:w="1583"/>
        <w:gridCol w:w="714"/>
        <w:gridCol w:w="715"/>
        <w:gridCol w:w="717"/>
        <w:gridCol w:w="715"/>
        <w:gridCol w:w="2059"/>
      </w:tblGrid>
      <w:tr w:rsidR="00545946" w:rsidRPr="004E4E06" w:rsidTr="001032A0">
        <w:trPr>
          <w:trHeight w:val="302"/>
        </w:trPr>
        <w:tc>
          <w:tcPr>
            <w:tcW w:w="715" w:type="dxa"/>
            <w:vMerge w:val="restart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805" w:type="dxa"/>
            <w:vMerge w:val="restart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583" w:type="dxa"/>
            <w:vMerge w:val="restart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2861" w:type="dxa"/>
            <w:gridSpan w:val="4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</w:tc>
        <w:tc>
          <w:tcPr>
            <w:tcW w:w="2059" w:type="dxa"/>
            <w:vMerge w:val="restart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Наименование программных мероприятий</w:t>
            </w:r>
          </w:p>
        </w:tc>
      </w:tr>
      <w:tr w:rsidR="00545946" w:rsidRPr="004E4E06" w:rsidTr="001032A0">
        <w:trPr>
          <w:trHeight w:val="378"/>
        </w:trPr>
        <w:tc>
          <w:tcPr>
            <w:tcW w:w="715" w:type="dxa"/>
            <w:vMerge/>
            <w:tcBorders>
              <w:top w:val="nil"/>
            </w:tcBorders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1032A0">
        <w:trPr>
          <w:trHeight w:val="299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45946" w:rsidRPr="004E4E06" w:rsidTr="001032A0">
        <w:trPr>
          <w:trHeight w:val="460"/>
        </w:trPr>
        <w:tc>
          <w:tcPr>
            <w:tcW w:w="10136" w:type="dxa"/>
            <w:gridSpan w:val="9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Муниципальная программа «Совершенствование муниципального управления Кляповского сельского поселения на 2018-2020 г.»</w:t>
            </w:r>
          </w:p>
        </w:tc>
      </w:tr>
      <w:tr w:rsidR="00545946" w:rsidRPr="004E4E06" w:rsidTr="001032A0">
        <w:trPr>
          <w:trHeight w:val="461"/>
        </w:trPr>
        <w:tc>
          <w:tcPr>
            <w:tcW w:w="10136" w:type="dxa"/>
            <w:gridSpan w:val="9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Подпрограмма 1 «Обеспечение открытости и доступа информации о деятельности администрации Кляповского сельского поселения»</w:t>
            </w:r>
          </w:p>
        </w:tc>
      </w:tr>
      <w:tr w:rsidR="00545946" w:rsidRPr="004E4E06" w:rsidTr="001032A0">
        <w:trPr>
          <w:trHeight w:val="2298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 xml:space="preserve"> Основное мероприятие 1 «Публикация нормативно-правовых актов, принимаемых органами местного самоуправления, прочее информирование населения»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1846B6">
        <w:trPr>
          <w:trHeight w:val="276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Показатель: Размещение нормативных актов в печатных средствах массовой информации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кол-во</w:t>
            </w: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  <w:vAlign w:val="center"/>
          </w:tcPr>
          <w:p w:rsidR="00545946" w:rsidRPr="00612331" w:rsidRDefault="00545946" w:rsidP="00184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5" w:type="dxa"/>
            <w:vAlign w:val="center"/>
          </w:tcPr>
          <w:p w:rsidR="00545946" w:rsidRPr="00612331" w:rsidRDefault="00545946" w:rsidP="00184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7" w:type="dxa"/>
            <w:vAlign w:val="center"/>
          </w:tcPr>
          <w:p w:rsidR="00545946" w:rsidRPr="00612331" w:rsidRDefault="00545946" w:rsidP="00184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5" w:type="dxa"/>
            <w:vAlign w:val="center"/>
          </w:tcPr>
          <w:p w:rsidR="00545946" w:rsidRPr="00612331" w:rsidRDefault="00545946" w:rsidP="00184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Для достижения целевых показателей используется комплекс мероприятий Подпрограммы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«Обеспечение открытости и доступа информации о деятельности администрации Кляповского сельского поселения»</w:t>
            </w:r>
          </w:p>
        </w:tc>
      </w:tr>
      <w:tr w:rsidR="00545946" w:rsidRPr="004E4E06" w:rsidTr="001032A0">
        <w:trPr>
          <w:trHeight w:val="460"/>
        </w:trPr>
        <w:tc>
          <w:tcPr>
            <w:tcW w:w="10136" w:type="dxa"/>
            <w:gridSpan w:val="9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Подпрограмма 2 «Развитие муниципальной службы и организация деятельности органов местного само- управления в Кляповском сельском поселении»</w:t>
            </w:r>
          </w:p>
        </w:tc>
      </w:tr>
      <w:tr w:rsidR="00545946" w:rsidRPr="004E4E06" w:rsidTr="001032A0">
        <w:trPr>
          <w:trHeight w:val="138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Основное мероприятие 1 «Обеспечение деятельности органов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местного самоуправления»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1032A0">
        <w:trPr>
          <w:trHeight w:val="207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 xml:space="preserve">Показатель: </w:t>
            </w:r>
            <w:r w:rsidRPr="001555D1">
              <w:rPr>
                <w:rFonts w:ascii="Times New Roman" w:hAnsi="Times New Roman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Исполнение полномочий в соответствии с федеральным, региональным законодательством и нормативными правовыми актами Кляповского сельского поселения</w:t>
            </w:r>
          </w:p>
        </w:tc>
      </w:tr>
      <w:tr w:rsidR="00545946" w:rsidRPr="004E4E06" w:rsidTr="001032A0">
        <w:trPr>
          <w:trHeight w:val="184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Основное мероприятие 2 «Финансовое обеспечение непредвиденных расходов за счет средств резервного фонда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администрации Кляповского сельского поселения»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1032A0">
        <w:trPr>
          <w:trHeight w:val="276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Показатель: Доля расходов направленных на формирование резервного фонда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администрации Кляповского сельского поселения, в общем объёме расходов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бюджета поселения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более 3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более 3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более 3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более 3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Финансовое обеспечение непредвиденных и чрезвычайных ситуаций за счёт резервного фонда администрации Кляповского сельского поселения</w:t>
            </w:r>
          </w:p>
        </w:tc>
      </w:tr>
      <w:tr w:rsidR="00545946" w:rsidRPr="004E4E06" w:rsidTr="001032A0">
        <w:trPr>
          <w:trHeight w:val="161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Основное мероприятие 3 «Организация и проведение мероприятий,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смотров и конкурсов»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1032A0">
        <w:trPr>
          <w:trHeight w:val="276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2.3.1.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Показатель: Увеличение численности участников мероприятий (в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сравнении с 2016 годом)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8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Для достижения целевых показателей используется комплекс мероприятий Подпрограммы «Развитие муниципальной службы и организация деятельности органов местного самоуправления в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Кляповском сельском поселении»</w:t>
            </w:r>
          </w:p>
        </w:tc>
      </w:tr>
    </w:tbl>
    <w:p w:rsidR="00545946" w:rsidRPr="00612331" w:rsidRDefault="00545946" w:rsidP="0061233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  <w:sectPr w:rsidR="00545946" w:rsidRPr="00612331">
          <w:pgSz w:w="11910" w:h="16840"/>
          <w:pgMar w:top="1020" w:right="260" w:bottom="280" w:left="820" w:header="715" w:footer="0" w:gutter="0"/>
          <w:cols w:space="720"/>
        </w:sectPr>
      </w:pPr>
    </w:p>
    <w:p w:rsidR="00545946" w:rsidRPr="00612331" w:rsidRDefault="00545946" w:rsidP="0061233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1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805"/>
        <w:gridCol w:w="1113"/>
        <w:gridCol w:w="1581"/>
        <w:gridCol w:w="714"/>
        <w:gridCol w:w="715"/>
        <w:gridCol w:w="717"/>
        <w:gridCol w:w="715"/>
        <w:gridCol w:w="2059"/>
      </w:tblGrid>
      <w:tr w:rsidR="00545946" w:rsidRPr="004E4E06" w:rsidTr="00096908">
        <w:trPr>
          <w:trHeight w:val="184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</w:t>
            </w:r>
            <w:r w:rsidRPr="0061233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Основное мероприятие 4 </w:t>
            </w:r>
            <w:r w:rsidRPr="00612331">
              <w:rPr>
                <w:rFonts w:ascii="Times New Roman" w:hAnsi="Times New Roman"/>
                <w:lang w:eastAsia="ru-RU"/>
              </w:rPr>
              <w:t>«Оценка недвижимости, признание прав и регулирование отношений по государственной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собственности»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096908">
        <w:trPr>
          <w:trHeight w:val="2759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</w:t>
            </w:r>
            <w:r w:rsidRPr="00612331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1805" w:type="dxa"/>
          </w:tcPr>
          <w:p w:rsidR="00545946" w:rsidRPr="00612331" w:rsidRDefault="00545946" w:rsidP="00184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 xml:space="preserve"> Показатель: Уровень освоения</w:t>
            </w:r>
          </w:p>
          <w:p w:rsidR="00545946" w:rsidRPr="00612331" w:rsidRDefault="00545946" w:rsidP="00184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средств направленных на исполнение расходных обязательств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715" w:type="dxa"/>
          </w:tcPr>
          <w:p w:rsidR="00545946" w:rsidRPr="0061233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717" w:type="dxa"/>
          </w:tcPr>
          <w:p w:rsidR="00545946" w:rsidRPr="0061233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715" w:type="dxa"/>
          </w:tcPr>
          <w:p w:rsidR="00545946" w:rsidRPr="00612331" w:rsidRDefault="00545946" w:rsidP="007210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Не менее 90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Для достижения целевых показателей используется комплекс мероприятий Подпрограммы «Развитие муниципальной службы и организация деятельности органов местного самоуправления в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Кляповском сельском поселении»</w:t>
            </w:r>
          </w:p>
        </w:tc>
      </w:tr>
      <w:tr w:rsidR="00545946" w:rsidRPr="004E4E06" w:rsidTr="00096908">
        <w:trPr>
          <w:trHeight w:val="1380"/>
        </w:trPr>
        <w:tc>
          <w:tcPr>
            <w:tcW w:w="715" w:type="dxa"/>
          </w:tcPr>
          <w:p w:rsidR="00545946" w:rsidRPr="00612331" w:rsidRDefault="00545946" w:rsidP="00FD4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61233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Основное мероприятие 5</w:t>
            </w:r>
            <w:r w:rsidRPr="00612331">
              <w:rPr>
                <w:rFonts w:ascii="Times New Roman" w:hAnsi="Times New Roman"/>
                <w:lang w:eastAsia="ru-RU"/>
              </w:rPr>
              <w:t xml:space="preserve"> «Осуществление переданных полномочий из бюджетов других уровней»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096908">
        <w:trPr>
          <w:trHeight w:val="276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</w:t>
            </w:r>
            <w:r w:rsidRPr="00612331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 xml:space="preserve"> Показатель: Уровень освоения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средств направленных на выполнение полномочий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Для достижения целевых показателей используется комплекс мероприятий Подпрограммы «Развитие муниципальной службы и организация деятельности органов местного самоуправления в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Кляповском сельском поселении»</w:t>
            </w:r>
          </w:p>
        </w:tc>
      </w:tr>
      <w:tr w:rsidR="00545946" w:rsidRPr="004E4E06" w:rsidTr="00096908">
        <w:trPr>
          <w:trHeight w:val="2071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</w:t>
            </w:r>
            <w:r w:rsidRPr="0061233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 xml:space="preserve"> Основное меропр</w:t>
            </w:r>
            <w:r>
              <w:rPr>
                <w:rFonts w:ascii="Times New Roman" w:hAnsi="Times New Roman"/>
                <w:lang w:eastAsia="ru-RU"/>
              </w:rPr>
              <w:t>иятие 6</w:t>
            </w:r>
            <w:r w:rsidRPr="00612331">
              <w:rPr>
                <w:rFonts w:ascii="Times New Roman" w:hAnsi="Times New Roman"/>
                <w:lang w:eastAsia="ru-RU"/>
              </w:rPr>
              <w:t xml:space="preserve"> «Передача части полномочий Кляповского сельского поселения по решению вопросов местного значения»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6600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096908">
        <w:trPr>
          <w:trHeight w:val="3792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612331">
              <w:rPr>
                <w:rFonts w:ascii="Times New Roman" w:hAnsi="Times New Roman"/>
                <w:lang w:eastAsia="ru-RU"/>
              </w:rPr>
              <w:t>.1.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Показатель: Уровень освоения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средств направленных на финансирование расходных обязательств поселения переданных для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реализации на уровень муниципального района согласно заключенному соглашению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Для достижения целевых показателей используется комплекс мероприятий Подпрограммы «Развитие муниципальной службы и организация деятельности органов местного самоуправления в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Кляповском сельском поселении»</w:t>
            </w:r>
          </w:p>
        </w:tc>
      </w:tr>
      <w:tr w:rsidR="00545946" w:rsidRPr="004E4E06" w:rsidTr="00096908">
        <w:trPr>
          <w:trHeight w:val="2068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</w:t>
            </w:r>
            <w:r w:rsidRPr="0061233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Осн</w:t>
            </w:r>
            <w:r>
              <w:rPr>
                <w:rFonts w:ascii="Times New Roman" w:hAnsi="Times New Roman"/>
                <w:lang w:eastAsia="ru-RU"/>
              </w:rPr>
              <w:t>овное мероприятие 7</w:t>
            </w:r>
            <w:r w:rsidRPr="00612331">
              <w:rPr>
                <w:rFonts w:ascii="Times New Roman" w:hAnsi="Times New Roman"/>
                <w:lang w:eastAsia="ru-RU"/>
              </w:rPr>
              <w:t xml:space="preserve"> Меры социальной помощи и поддержки отдельных категорий населения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45946" w:rsidRPr="004E4E06" w:rsidTr="00096908">
        <w:trPr>
          <w:trHeight w:val="2070"/>
        </w:trPr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2.8.1.</w:t>
            </w:r>
          </w:p>
        </w:tc>
        <w:tc>
          <w:tcPr>
            <w:tcW w:w="180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 xml:space="preserve"> Показатель: Уровень достижения показателей Программы (от общего количества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установленных Программой целевых показателей)</w:t>
            </w:r>
          </w:p>
        </w:tc>
        <w:tc>
          <w:tcPr>
            <w:tcW w:w="1113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581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714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7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15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059" w:type="dxa"/>
          </w:tcPr>
          <w:p w:rsidR="00545946" w:rsidRPr="00612331" w:rsidRDefault="00545946" w:rsidP="00612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2331">
              <w:rPr>
                <w:rFonts w:ascii="Times New Roman" w:hAnsi="Times New Roman"/>
                <w:lang w:eastAsia="ru-RU"/>
              </w:rPr>
              <w:t>Исполнение полномочий в соответствии с федеральным, региональным законодательством и нормативными правовыми актами Кляповского сельского поселения</w:t>
            </w:r>
          </w:p>
        </w:tc>
      </w:tr>
    </w:tbl>
    <w:p w:rsidR="00545946" w:rsidRPr="00612331" w:rsidRDefault="00545946" w:rsidP="0061233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5946" w:rsidRPr="00612331" w:rsidRDefault="00545946" w:rsidP="0061233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Pr="00826048" w:rsidRDefault="00545946" w:rsidP="00845724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Pr="00A21EC7" w:rsidRDefault="00545946" w:rsidP="00BC533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545946" w:rsidRPr="00A21EC7" w:rsidRDefault="00545946" w:rsidP="00BC533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Default="00545946" w:rsidP="00BC533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Pr="00A21EC7" w:rsidRDefault="00545946" w:rsidP="00BC533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4462">
        <w:rPr>
          <w:rFonts w:ascii="Times New Roman" w:hAnsi="Times New Roman"/>
          <w:b/>
          <w:bCs/>
          <w:sz w:val="28"/>
          <w:szCs w:val="28"/>
          <w:lang w:eastAsia="ru-RU"/>
        </w:rPr>
        <w:t>Финансовое обеспечение реализации муниципальной программы Кляповского сельского поселения за счет средств бюджета Кляповского сельского поселения</w:t>
      </w:r>
    </w:p>
    <w:p w:rsidR="00545946" w:rsidRPr="00764462" w:rsidRDefault="00545946" w:rsidP="00764462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764462" w:rsidRDefault="00545946" w:rsidP="00764462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Overlap w:val="never"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8"/>
        <w:gridCol w:w="1681"/>
        <w:gridCol w:w="694"/>
        <w:gridCol w:w="615"/>
        <w:gridCol w:w="1386"/>
        <w:gridCol w:w="660"/>
        <w:gridCol w:w="901"/>
        <w:gridCol w:w="766"/>
        <w:gridCol w:w="766"/>
      </w:tblGrid>
      <w:tr w:rsidR="00545946" w:rsidRPr="004E4E06" w:rsidTr="0007558B">
        <w:trPr>
          <w:trHeight w:val="460"/>
        </w:trPr>
        <w:tc>
          <w:tcPr>
            <w:tcW w:w="3058" w:type="dxa"/>
            <w:vMerge w:val="restart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3" o:spid="_x0000_s1031" type="#_x0000_t202" style="position:absolute;margin-left:410.2pt;margin-top:260.1pt;width:5pt;height:11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8tvQIAALA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22" o:spid="_x0000_s1032" type="#_x0000_t202" style="position:absolute;margin-left:410.2pt;margin-top:318.05pt;width:5pt;height:11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lNvQIAALA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21" o:spid="_x0000_s1033" type="#_x0000_t202" style="position:absolute;margin-left:410.2pt;margin-top:364.6pt;width:5pt;height:11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20" o:spid="_x0000_s1034" type="#_x0000_t202" style="position:absolute;margin-left:410.25pt;margin-top:411.05pt;width:5pt;height:11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WNvAIAALA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19" o:spid="_x0000_s1035" type="#_x0000_t202" style="position:absolute;margin-left:410.2pt;margin-top:457.65pt;width:5pt;height:11.0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EQvQIAALA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18" o:spid="_x0000_s1036" type="#_x0000_t202" style="position:absolute;margin-left:410.2pt;margin-top:504.05pt;width:5pt;height:11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" filled="f" stroked="f">
                  <v:textbox inset="0,0,0,0">
                    <w:txbxContent>
                      <w:p w:rsidR="00545946" w:rsidRDefault="00545946" w:rsidP="00764462">
                        <w:pPr>
                          <w:pStyle w:val="BodyText"/>
                          <w:spacing w:line="221" w:lineRule="exac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17" o:spid="_x0000_s1037" type="#_x0000_t202" style="position:absolute;margin-left:410.2pt;margin-top:550.65pt;width:5pt;height:11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V2vAIAALE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" filled="f" stroked="f">
                  <v:textbox inset="0,0,0,0">
                    <w:txbxContent>
                      <w:p w:rsidR="00545946" w:rsidRDefault="00545946" w:rsidP="00764462">
                        <w:pPr>
                          <w:pStyle w:val="BodyText"/>
                          <w:spacing w:line="221" w:lineRule="exac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16" o:spid="_x0000_s1038" type="#_x0000_t202" style="position:absolute;margin-left:410.2pt;margin-top:597.1pt;width:5pt;height:11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UGvAIAALE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15" o:spid="_x0000_s1039" type="#_x0000_t202" style="position:absolute;margin-left:410.2pt;margin-top:643.65pt;width:5pt;height:11.0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SXvwIAALE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14" o:spid="_x0000_s1040" type="#_x0000_t202" style="position:absolute;margin-left:410.2pt;margin-top:701.65pt;width:5pt;height:11.0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" filled="f" stroked="f">
                  <v:textbox inset="0,0,0,0">
                    <w:txbxContent>
                      <w:p w:rsidR="00545946" w:rsidRPr="004B4F73" w:rsidRDefault="00545946" w:rsidP="00764462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lang w:eastAsia="ru-RU"/>
              </w:rPr>
              <w:pict>
                <v:shape id="Поле 13" o:spid="_x0000_s1041" type="#_x0000_t202" style="position:absolute;margin-left:410.2pt;margin-top:748.1pt;width:5pt;height:11.0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" filled="f" stroked="f">
                  <v:textbox inset="0,0,0,0">
                    <w:txbxContent>
                      <w:p w:rsidR="00545946" w:rsidRDefault="00545946" w:rsidP="00764462">
                        <w:pPr>
                          <w:pStyle w:val="BodyText"/>
                          <w:spacing w:line="221" w:lineRule="exact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681" w:type="dxa"/>
            <w:vMerge w:val="restart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соисполнители, участники</w:t>
            </w:r>
          </w:p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(ГРБС)</w:t>
            </w:r>
          </w:p>
        </w:tc>
        <w:tc>
          <w:tcPr>
            <w:tcW w:w="3355" w:type="dxa"/>
            <w:gridSpan w:val="4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33" w:type="dxa"/>
            <w:gridSpan w:val="3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Расходы, тыс.рублей</w:t>
            </w:r>
          </w:p>
        </w:tc>
      </w:tr>
      <w:tr w:rsidR="00545946" w:rsidRPr="004E4E06" w:rsidTr="0007558B">
        <w:trPr>
          <w:trHeight w:val="874"/>
        </w:trPr>
        <w:tc>
          <w:tcPr>
            <w:tcW w:w="3058" w:type="dxa"/>
            <w:vMerge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5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Рз,</w:t>
            </w:r>
          </w:p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6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0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КВР2</w:t>
            </w:r>
          </w:p>
        </w:tc>
        <w:tc>
          <w:tcPr>
            <w:tcW w:w="901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66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6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45946" w:rsidRPr="004E4E06" w:rsidTr="0007558B">
        <w:trPr>
          <w:trHeight w:val="302"/>
        </w:trPr>
        <w:tc>
          <w:tcPr>
            <w:tcW w:w="3058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1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</w:tcPr>
          <w:p w:rsidR="00545946" w:rsidRPr="00764462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46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45946" w:rsidRPr="004E4E06" w:rsidTr="0007558B">
        <w:trPr>
          <w:trHeight w:val="299"/>
        </w:trPr>
        <w:tc>
          <w:tcPr>
            <w:tcW w:w="3058" w:type="dxa"/>
            <w:vMerge w:val="restart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73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Кляповского сельского поселения на 2018 – 2020 годы»</w:t>
            </w:r>
          </w:p>
        </w:tc>
        <w:tc>
          <w:tcPr>
            <w:tcW w:w="1681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73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5946" w:rsidRPr="004E4E06" w:rsidTr="0007558B">
        <w:trPr>
          <w:trHeight w:val="1171"/>
        </w:trPr>
        <w:tc>
          <w:tcPr>
            <w:tcW w:w="3058" w:type="dxa"/>
            <w:vMerge/>
            <w:tcBorders>
              <w:top w:val="nil"/>
            </w:tcBorders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 w:colFirst="2" w:colLast="8"/>
          </w:p>
        </w:tc>
        <w:tc>
          <w:tcPr>
            <w:tcW w:w="1681" w:type="dxa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73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73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73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73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6" w:type="dxa"/>
            <w:vAlign w:val="center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60" w:type="dxa"/>
            <w:vAlign w:val="center"/>
          </w:tcPr>
          <w:p w:rsidR="00545946" w:rsidRPr="00B873FE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73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1" w:type="dxa"/>
            <w:vAlign w:val="center"/>
          </w:tcPr>
          <w:p w:rsidR="00545946" w:rsidRPr="00137798" w:rsidRDefault="00545946" w:rsidP="0007558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77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3171,8</w:t>
            </w:r>
          </w:p>
        </w:tc>
        <w:tc>
          <w:tcPr>
            <w:tcW w:w="766" w:type="dxa"/>
            <w:vAlign w:val="center"/>
          </w:tcPr>
          <w:p w:rsidR="00545946" w:rsidRPr="00137798" w:rsidRDefault="00545946" w:rsidP="0007558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77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3089,7</w:t>
            </w:r>
          </w:p>
        </w:tc>
        <w:tc>
          <w:tcPr>
            <w:tcW w:w="766" w:type="dxa"/>
            <w:vAlign w:val="center"/>
          </w:tcPr>
          <w:p w:rsidR="00545946" w:rsidRPr="00137798" w:rsidRDefault="00545946" w:rsidP="0007558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137798"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  <w:t>3086,5</w:t>
            </w:r>
          </w:p>
        </w:tc>
      </w:tr>
      <w:tr w:rsidR="00545946" w:rsidRPr="004E4E06" w:rsidTr="0007558B">
        <w:trPr>
          <w:trHeight w:val="1149"/>
        </w:trPr>
        <w:tc>
          <w:tcPr>
            <w:tcW w:w="3058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 «Обеспечение открытости и доступа информации о деятельности администрации Кляповского сельского поселения»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545946" w:rsidRPr="004E4E06" w:rsidTr="0007558B">
        <w:trPr>
          <w:trHeight w:val="1149"/>
        </w:trPr>
        <w:tc>
          <w:tcPr>
            <w:tcW w:w="3058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 «Публикация нормативно-правовых актов, принимаемых органами местного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самоуправления, прочее информирование населения»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03 1 0100000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5946" w:rsidRPr="004E4E06" w:rsidTr="0007558B">
        <w:trPr>
          <w:trHeight w:val="921"/>
        </w:trPr>
        <w:tc>
          <w:tcPr>
            <w:tcW w:w="3058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«Публикация нормативно-правовых актов главы поселения и представительного органа»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1 01 4У010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5946" w:rsidRPr="004E4E06" w:rsidTr="0007558B">
        <w:trPr>
          <w:trHeight w:val="1412"/>
        </w:trPr>
        <w:tc>
          <w:tcPr>
            <w:tcW w:w="3058" w:type="dxa"/>
          </w:tcPr>
          <w:p w:rsidR="00545946" w:rsidRPr="00B26115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«Развитие муниципальной службы и организация деятельности органов местного самоуправления в Кляповском сельском поселении»</w:t>
            </w:r>
          </w:p>
          <w:p w:rsidR="00545946" w:rsidRPr="00B26115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545946" w:rsidRPr="00B26115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" w:type="dxa"/>
            <w:vAlign w:val="center"/>
          </w:tcPr>
          <w:p w:rsidR="00545946" w:rsidRPr="00B26115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B26115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6" w:type="dxa"/>
            <w:vAlign w:val="center"/>
          </w:tcPr>
          <w:p w:rsidR="00545946" w:rsidRPr="00B26115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60" w:type="dxa"/>
            <w:vAlign w:val="center"/>
          </w:tcPr>
          <w:p w:rsidR="00545946" w:rsidRPr="00B26115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1" w:type="dxa"/>
            <w:vAlign w:val="center"/>
          </w:tcPr>
          <w:p w:rsidR="00545946" w:rsidRPr="0067554C" w:rsidRDefault="00545946" w:rsidP="0007558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5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3163,8</w:t>
            </w:r>
          </w:p>
        </w:tc>
        <w:tc>
          <w:tcPr>
            <w:tcW w:w="766" w:type="dxa"/>
            <w:vAlign w:val="center"/>
          </w:tcPr>
          <w:p w:rsidR="00545946" w:rsidRPr="0067554C" w:rsidRDefault="00545946" w:rsidP="0007558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55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3084,7</w:t>
            </w:r>
          </w:p>
        </w:tc>
        <w:tc>
          <w:tcPr>
            <w:tcW w:w="766" w:type="dxa"/>
            <w:vAlign w:val="center"/>
          </w:tcPr>
          <w:p w:rsidR="00545946" w:rsidRPr="0067554C" w:rsidRDefault="00545946" w:rsidP="0007558B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67554C"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  <w:t>3081,5</w:t>
            </w:r>
          </w:p>
        </w:tc>
      </w:tr>
      <w:tr w:rsidR="00545946" w:rsidRPr="004E4E06" w:rsidTr="0007558B">
        <w:trPr>
          <w:trHeight w:val="91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 «Обеспечение деятельности органов местного самоуправления»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2863,2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2832,5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2829,3</w:t>
            </w:r>
          </w:p>
        </w:tc>
      </w:tr>
      <w:tr w:rsidR="00545946" w:rsidRPr="004E4E06" w:rsidTr="0007558B">
        <w:trPr>
          <w:trHeight w:val="920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«Глава Кляповского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</w:tr>
      <w:tr w:rsidR="00545946" w:rsidRPr="004E4E06" w:rsidTr="0007558B">
        <w:trPr>
          <w:trHeight w:val="920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главы поселения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</w:tr>
      <w:tr w:rsidR="00545946" w:rsidRPr="004E4E06" w:rsidTr="0007558B">
        <w:trPr>
          <w:trHeight w:val="1383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«Аппарат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Кляповского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03 2 01 00030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t>2265,5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2234,8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2231,6</w:t>
            </w:r>
          </w:p>
        </w:tc>
      </w:tr>
      <w:tr w:rsidR="00545946" w:rsidRPr="004E4E06" w:rsidTr="0007558B">
        <w:trPr>
          <w:trHeight w:val="91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муниципальных служащих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vAlign w:val="center"/>
          </w:tcPr>
          <w:p w:rsidR="00545946" w:rsidRPr="00C016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  <w:tc>
          <w:tcPr>
            <w:tcW w:w="766" w:type="dxa"/>
            <w:vAlign w:val="center"/>
          </w:tcPr>
          <w:p w:rsidR="00545946" w:rsidRPr="00C016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  <w:tc>
          <w:tcPr>
            <w:tcW w:w="766" w:type="dxa"/>
            <w:vAlign w:val="center"/>
          </w:tcPr>
          <w:p w:rsidR="00545946" w:rsidRPr="00C016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</w:tr>
      <w:tr w:rsidR="00545946" w:rsidRPr="004E4E06" w:rsidTr="0007558B">
        <w:trPr>
          <w:trHeight w:val="920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545946" w:rsidRPr="004E4E06" w:rsidTr="0007558B">
        <w:trPr>
          <w:trHeight w:val="91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545946" w:rsidRPr="004E4E06" w:rsidTr="0007558B">
        <w:trPr>
          <w:trHeight w:val="921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Сопровождение и приобретение программного обеспечения 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545946" w:rsidRPr="004E4E06" w:rsidTr="0007558B">
        <w:trPr>
          <w:trHeight w:val="918"/>
        </w:trPr>
        <w:tc>
          <w:tcPr>
            <w:tcW w:w="3058" w:type="dxa"/>
          </w:tcPr>
          <w:p w:rsidR="0054594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45946" w:rsidRPr="004E4E06" w:rsidTr="0007558B">
        <w:trPr>
          <w:trHeight w:val="921"/>
        </w:trPr>
        <w:tc>
          <w:tcPr>
            <w:tcW w:w="3058" w:type="dxa"/>
          </w:tcPr>
          <w:p w:rsidR="0054594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545946" w:rsidRPr="004E4E06" w:rsidTr="0007558B">
        <w:trPr>
          <w:trHeight w:val="919"/>
        </w:trPr>
        <w:tc>
          <w:tcPr>
            <w:tcW w:w="3058" w:type="dxa"/>
          </w:tcPr>
          <w:p w:rsidR="0054594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 (газ, электроэнергия)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45946" w:rsidRPr="004E4E06" w:rsidTr="0007558B">
        <w:trPr>
          <w:trHeight w:val="918"/>
        </w:trPr>
        <w:tc>
          <w:tcPr>
            <w:tcW w:w="3058" w:type="dxa"/>
          </w:tcPr>
          <w:p w:rsidR="0054594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45946" w:rsidRPr="004E4E06" w:rsidTr="0007558B">
        <w:trPr>
          <w:trHeight w:val="918"/>
        </w:trPr>
        <w:tc>
          <w:tcPr>
            <w:tcW w:w="3058" w:type="dxa"/>
          </w:tcPr>
          <w:p w:rsidR="0054594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2 «Финансовое обеспечение непредвиденных расходов за счет средств резервного фонда администрации Кляповского сельского поселения»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«Резервный фонд администрации Кляповского сельского поселения»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02 4У020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3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и проведение мероприятий, смотров и конкурсов»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«Организация и проведение мероприятий муниципального уровня»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03 2 03 00210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посвященное  Дню победы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 «День пожилых людей»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сувенирно-подарочной продукции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прочей продукции (венки)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«Оценка недвижимости, признание прав и регулирование отношений по государственной собственности»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4E4E06">
              <w:rPr>
                <w:rFonts w:ascii="Times New Roman" w:hAnsi="Times New Roman"/>
                <w:sz w:val="24"/>
                <w:szCs w:val="24"/>
              </w:rPr>
              <w:t>Расходы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04 4У030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ятие 6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«Передача части полномочий Кляповского сельского поселения по решению вопросов местного значения»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6" w:type="dxa"/>
            <w:vAlign w:val="center"/>
          </w:tcPr>
          <w:p w:rsidR="00545946" w:rsidRPr="00AA2BA1" w:rsidRDefault="00545946" w:rsidP="00075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3 2 06  00000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7E206A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4E4E06">
              <w:rPr>
                <w:rFonts w:ascii="Times New Roman" w:hAnsi="Times New Roman"/>
                <w:sz w:val="24"/>
                <w:szCs w:val="24"/>
              </w:rPr>
              <w:t>Средства, передаваемые бюджету муниципального района для финансового обеспечения расходных обязательств по переданным полномочиям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6" w:type="dxa"/>
            <w:vAlign w:val="center"/>
          </w:tcPr>
          <w:p w:rsidR="00545946" w:rsidRPr="00AA2BA1" w:rsidRDefault="00545946" w:rsidP="00075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2 06 19030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полномочий по казначейскому исполнению бюджета Кляповского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7 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«Меры социальной помощи и поддержки отдельных категорий населения Кляповского сельского поселения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6" w:type="dxa"/>
            <w:vAlign w:val="center"/>
          </w:tcPr>
          <w:p w:rsidR="00545946" w:rsidRPr="00AA2BA1" w:rsidRDefault="00545946" w:rsidP="00075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3 2 07 00000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545946" w:rsidRPr="004E4E06" w:rsidTr="0007558B">
        <w:trPr>
          <w:trHeight w:val="1148"/>
        </w:trPr>
        <w:tc>
          <w:tcPr>
            <w:tcW w:w="3058" w:type="dxa"/>
          </w:tcPr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 Пенсии за выслугу лет лицам, замещавшим муниципальные</w:t>
            </w:r>
          </w:p>
          <w:p w:rsidR="00545946" w:rsidRPr="00356239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муниципального образования, муниципальным служащим»</w:t>
            </w:r>
          </w:p>
        </w:tc>
        <w:tc>
          <w:tcPr>
            <w:tcW w:w="1681" w:type="dxa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4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5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6" w:type="dxa"/>
            <w:vAlign w:val="center"/>
          </w:tcPr>
          <w:p w:rsidR="00545946" w:rsidRPr="00AA2BA1" w:rsidRDefault="00545946" w:rsidP="000755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2 07 4У0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1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075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</w:tr>
      <w:bookmarkEnd w:id="0"/>
    </w:tbl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45946" w:rsidRPr="00A21EC7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545946" w:rsidRPr="00A21EC7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Pr="00764462" w:rsidRDefault="00545946" w:rsidP="00764462">
      <w:pPr>
        <w:widowControl w:val="0"/>
        <w:autoSpaceDE w:val="0"/>
        <w:autoSpaceDN w:val="0"/>
        <w:spacing w:before="89" w:after="0" w:line="240" w:lineRule="auto"/>
        <w:ind w:right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5946" w:rsidRPr="00764462" w:rsidRDefault="00545946" w:rsidP="00764462">
      <w:pPr>
        <w:widowControl w:val="0"/>
        <w:autoSpaceDE w:val="0"/>
        <w:autoSpaceDN w:val="0"/>
        <w:spacing w:before="89" w:after="0" w:line="240" w:lineRule="auto"/>
        <w:ind w:right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764462">
        <w:rPr>
          <w:rFonts w:ascii="Times New Roman" w:hAnsi="Times New Roman"/>
          <w:b/>
          <w:sz w:val="28"/>
          <w:szCs w:val="28"/>
          <w:lang w:eastAsia="ru-RU"/>
        </w:rPr>
        <w:t>инансовое обеспечение реализации муниципальной программы Кляповского сельского поселения за счет средств бюджета Пермского края</w:t>
      </w:r>
    </w:p>
    <w:p w:rsidR="00545946" w:rsidRPr="00764462" w:rsidRDefault="00545946" w:rsidP="00764462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4"/>
        <w:gridCol w:w="1680"/>
        <w:gridCol w:w="720"/>
        <w:gridCol w:w="600"/>
        <w:gridCol w:w="1500"/>
        <w:gridCol w:w="588"/>
        <w:gridCol w:w="720"/>
        <w:gridCol w:w="720"/>
        <w:gridCol w:w="720"/>
      </w:tblGrid>
      <w:tr w:rsidR="00545946" w:rsidRPr="004E4E06" w:rsidTr="0007558B">
        <w:trPr>
          <w:trHeight w:val="966"/>
        </w:trPr>
        <w:tc>
          <w:tcPr>
            <w:tcW w:w="3114" w:type="dxa"/>
            <w:vMerge w:val="restart"/>
            <w:tcBorders>
              <w:right w:val="single" w:sz="6" w:space="0" w:color="000000"/>
            </w:tcBorders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0" w:type="dxa"/>
            <w:vMerge w:val="restart"/>
            <w:tcBorders>
              <w:left w:val="single" w:sz="6" w:space="0" w:color="000000"/>
            </w:tcBorders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408" w:type="dxa"/>
            <w:gridSpan w:val="4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2160" w:type="dxa"/>
            <w:gridSpan w:val="3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Расходы, тыс.рублей</w:t>
            </w:r>
          </w:p>
        </w:tc>
      </w:tr>
      <w:tr w:rsidR="00545946" w:rsidRPr="004E4E06" w:rsidTr="0007558B">
        <w:trPr>
          <w:trHeight w:val="1288"/>
        </w:trPr>
        <w:tc>
          <w:tcPr>
            <w:tcW w:w="3114" w:type="dxa"/>
            <w:vMerge/>
            <w:tcBorders>
              <w:top w:val="nil"/>
              <w:right w:val="single" w:sz="6" w:space="0" w:color="000000"/>
            </w:tcBorders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000000"/>
            </w:tcBorders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Г Р БС</w:t>
            </w:r>
          </w:p>
        </w:tc>
        <w:tc>
          <w:tcPr>
            <w:tcW w:w="60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 xml:space="preserve">Рз, </w:t>
            </w:r>
          </w:p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Пр</w:t>
            </w:r>
          </w:p>
        </w:tc>
        <w:tc>
          <w:tcPr>
            <w:tcW w:w="150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ЦС Р</w:t>
            </w:r>
          </w:p>
        </w:tc>
        <w:tc>
          <w:tcPr>
            <w:tcW w:w="588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К В Р</w:t>
            </w:r>
          </w:p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545946" w:rsidRPr="004E4E06" w:rsidTr="0007558B">
        <w:trPr>
          <w:trHeight w:val="321"/>
        </w:trPr>
        <w:tc>
          <w:tcPr>
            <w:tcW w:w="3114" w:type="dxa"/>
            <w:tcBorders>
              <w:right w:val="single" w:sz="6" w:space="0" w:color="000000"/>
            </w:tcBorders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0" w:type="dxa"/>
            <w:tcBorders>
              <w:left w:val="single" w:sz="6" w:space="0" w:color="000000"/>
            </w:tcBorders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0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0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8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20" w:type="dxa"/>
          </w:tcPr>
          <w:p w:rsidR="00545946" w:rsidRPr="00764462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462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545946" w:rsidRPr="004E4E06" w:rsidTr="0007558B">
        <w:trPr>
          <w:trHeight w:val="1037"/>
        </w:trPr>
        <w:tc>
          <w:tcPr>
            <w:tcW w:w="3114" w:type="dxa"/>
            <w:tcBorders>
              <w:right w:val="single" w:sz="6" w:space="0" w:color="000000"/>
            </w:tcBorders>
          </w:tcPr>
          <w:p w:rsidR="00545946" w:rsidRPr="0099075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Муниципальная программа «Совершенствование муниципального управления Кляповского сельского поселения на 2018 – 2020 годы»</w:t>
            </w:r>
          </w:p>
        </w:tc>
        <w:tc>
          <w:tcPr>
            <w:tcW w:w="1680" w:type="dxa"/>
            <w:tcBorders>
              <w:left w:val="single" w:sz="6" w:space="0" w:color="000000"/>
            </w:tcBorders>
          </w:tcPr>
          <w:p w:rsidR="00545946" w:rsidRPr="0099075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Администрация Кляповского</w:t>
            </w:r>
          </w:p>
          <w:p w:rsidR="00545946" w:rsidRPr="0099075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сельского поселения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609</w:t>
            </w:r>
          </w:p>
        </w:tc>
        <w:tc>
          <w:tcPr>
            <w:tcW w:w="60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500" w:type="dxa"/>
            <w:vAlign w:val="center"/>
          </w:tcPr>
          <w:p w:rsidR="00545946" w:rsidRPr="00C0508D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03 0 00 00000</w:t>
            </w:r>
          </w:p>
        </w:tc>
        <w:tc>
          <w:tcPr>
            <w:tcW w:w="588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07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07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07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545946" w:rsidRPr="004E4E06" w:rsidTr="0007558B">
        <w:trPr>
          <w:trHeight w:val="1513"/>
        </w:trPr>
        <w:tc>
          <w:tcPr>
            <w:tcW w:w="3114" w:type="dxa"/>
            <w:tcBorders>
              <w:right w:val="single" w:sz="6" w:space="0" w:color="000000"/>
            </w:tcBorders>
          </w:tcPr>
          <w:p w:rsidR="00545946" w:rsidRPr="0099075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Подпрограмма 2 «Развитие муниципальной службы и организация деятельности органов местного самоуправления в Кляповском сельском поселении»</w:t>
            </w:r>
          </w:p>
        </w:tc>
        <w:tc>
          <w:tcPr>
            <w:tcW w:w="1680" w:type="dxa"/>
            <w:tcBorders>
              <w:left w:val="single" w:sz="6" w:space="0" w:color="000000"/>
            </w:tcBorders>
          </w:tcPr>
          <w:p w:rsidR="00545946" w:rsidRPr="0099075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609</w:t>
            </w:r>
          </w:p>
        </w:tc>
        <w:tc>
          <w:tcPr>
            <w:tcW w:w="60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0755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500" w:type="dxa"/>
            <w:vAlign w:val="center"/>
          </w:tcPr>
          <w:p w:rsidR="00545946" w:rsidRPr="00C0508D" w:rsidRDefault="00545946" w:rsidP="007210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03 2 00 00000</w:t>
            </w:r>
          </w:p>
        </w:tc>
        <w:tc>
          <w:tcPr>
            <w:tcW w:w="588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07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07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990755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07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545946" w:rsidRPr="004E4E06" w:rsidTr="0007558B">
        <w:trPr>
          <w:trHeight w:val="1262"/>
        </w:trPr>
        <w:tc>
          <w:tcPr>
            <w:tcW w:w="3114" w:type="dxa"/>
            <w:tcBorders>
              <w:right w:val="single" w:sz="6" w:space="0" w:color="000000"/>
            </w:tcBorders>
          </w:tcPr>
          <w:p w:rsidR="00545946" w:rsidRPr="00356239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«Осуществление переданных полномочий из бюджетов других уровней»</w:t>
            </w:r>
          </w:p>
        </w:tc>
        <w:tc>
          <w:tcPr>
            <w:tcW w:w="1680" w:type="dxa"/>
            <w:tcBorders>
              <w:left w:val="single" w:sz="6" w:space="0" w:color="000000"/>
            </w:tcBorders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0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0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2 0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 xml:space="preserve">  00000</w:t>
            </w:r>
          </w:p>
        </w:tc>
        <w:tc>
          <w:tcPr>
            <w:tcW w:w="588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45946" w:rsidRPr="004E4E06" w:rsidTr="0007558B">
        <w:trPr>
          <w:trHeight w:val="458"/>
        </w:trPr>
        <w:tc>
          <w:tcPr>
            <w:tcW w:w="3114" w:type="dxa"/>
            <w:tcBorders>
              <w:right w:val="single" w:sz="6" w:space="0" w:color="000000"/>
            </w:tcBorders>
          </w:tcPr>
          <w:p w:rsidR="00545946" w:rsidRPr="00356239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«Составление протоколов об административных правонарушениях»</w:t>
            </w:r>
          </w:p>
        </w:tc>
        <w:tc>
          <w:tcPr>
            <w:tcW w:w="1680" w:type="dxa"/>
            <w:tcBorders>
              <w:left w:val="single" w:sz="6" w:space="0" w:color="000000"/>
            </w:tcBorders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0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</w:t>
            </w:r>
            <w:r w:rsidRPr="005E51AE">
              <w:rPr>
                <w:rFonts w:ascii="Times New Roman" w:hAnsi="Times New Roman"/>
                <w:sz w:val="20"/>
                <w:szCs w:val="20"/>
              </w:rPr>
              <w:t>2 05 1П160</w:t>
            </w:r>
          </w:p>
        </w:tc>
        <w:tc>
          <w:tcPr>
            <w:tcW w:w="588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vAlign w:val="center"/>
          </w:tcPr>
          <w:p w:rsidR="00545946" w:rsidRPr="006037E6" w:rsidRDefault="00545946" w:rsidP="00F46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45946" w:rsidRPr="00764462">
          <w:pgSz w:w="11910" w:h="16840"/>
          <w:pgMar w:top="1020" w:right="260" w:bottom="280" w:left="820" w:header="715" w:footer="0" w:gutter="0"/>
          <w:cols w:space="720"/>
        </w:sectPr>
      </w:pPr>
    </w:p>
    <w:p w:rsidR="00545946" w:rsidRPr="00A21EC7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545946" w:rsidRPr="00A21EC7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Default="00545946" w:rsidP="00764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4462">
        <w:rPr>
          <w:rFonts w:ascii="Times New Roman" w:hAnsi="Times New Roman"/>
          <w:b/>
          <w:sz w:val="28"/>
          <w:szCs w:val="28"/>
          <w:lang w:eastAsia="ru-RU"/>
        </w:rPr>
        <w:t>Финансовое обеспечение реализации муниципальной программы Кляповского сельского поселения за счет средств федерального</w:t>
      </w:r>
    </w:p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4462">
        <w:rPr>
          <w:rFonts w:ascii="Times New Roman" w:hAnsi="Times New Roman"/>
          <w:b/>
          <w:sz w:val="28"/>
          <w:szCs w:val="28"/>
          <w:lang w:eastAsia="ru-RU"/>
        </w:rPr>
        <w:t>бюджета</w:t>
      </w:r>
    </w:p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946" w:rsidRPr="00764462" w:rsidRDefault="00545946" w:rsidP="00764462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74"/>
        <w:gridCol w:w="1964"/>
        <w:gridCol w:w="503"/>
        <w:gridCol w:w="622"/>
        <w:gridCol w:w="1411"/>
        <w:gridCol w:w="540"/>
        <w:gridCol w:w="500"/>
        <w:gridCol w:w="497"/>
        <w:gridCol w:w="497"/>
      </w:tblGrid>
      <w:tr w:rsidR="00545946" w:rsidRPr="004E4E06" w:rsidTr="00DC6C6D">
        <w:trPr>
          <w:trHeight w:val="966"/>
        </w:trPr>
        <w:tc>
          <w:tcPr>
            <w:tcW w:w="3474" w:type="dxa"/>
            <w:vMerge w:val="restart"/>
            <w:tcBorders>
              <w:righ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64" w:type="dxa"/>
            <w:vMerge w:val="restart"/>
            <w:tcBorders>
              <w:lef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076" w:type="dxa"/>
            <w:gridSpan w:val="4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1494" w:type="dxa"/>
            <w:gridSpan w:val="3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Расходы, тыс.рублей</w:t>
            </w:r>
          </w:p>
        </w:tc>
      </w:tr>
      <w:tr w:rsidR="00545946" w:rsidRPr="004E4E06" w:rsidTr="00DC6C6D">
        <w:trPr>
          <w:trHeight w:val="1289"/>
        </w:trPr>
        <w:tc>
          <w:tcPr>
            <w:tcW w:w="3474" w:type="dxa"/>
            <w:vMerge/>
            <w:tcBorders>
              <w:top w:val="nil"/>
              <w:righ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3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Г Р Б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622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Р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з, П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р</w:t>
            </w:r>
          </w:p>
        </w:tc>
        <w:tc>
          <w:tcPr>
            <w:tcW w:w="1411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ЦС Р</w:t>
            </w:r>
          </w:p>
        </w:tc>
        <w:tc>
          <w:tcPr>
            <w:tcW w:w="540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К В Р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0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20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97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20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97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20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545946" w:rsidRPr="004E4E06" w:rsidTr="00DC6C6D">
        <w:trPr>
          <w:trHeight w:val="321"/>
        </w:trPr>
        <w:tc>
          <w:tcPr>
            <w:tcW w:w="3474" w:type="dxa"/>
            <w:tcBorders>
              <w:righ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64" w:type="dxa"/>
            <w:tcBorders>
              <w:lef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03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22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1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40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0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97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97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545946" w:rsidRPr="004E4E06" w:rsidTr="00DC6C6D">
        <w:trPr>
          <w:trHeight w:val="321"/>
        </w:trPr>
        <w:tc>
          <w:tcPr>
            <w:tcW w:w="3474" w:type="dxa"/>
            <w:vMerge w:val="restart"/>
            <w:tcBorders>
              <w:righ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Муниципальная программа «Совершен-ствование муниципального управления Кляповского сельского поселения на 2018 – 2020 годы»</w:t>
            </w:r>
          </w:p>
        </w:tc>
        <w:tc>
          <w:tcPr>
            <w:tcW w:w="1964" w:type="dxa"/>
            <w:tcBorders>
              <w:lef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03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22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1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97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97" w:type="dxa"/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45946" w:rsidRPr="004E4E06" w:rsidTr="00DC6C6D">
        <w:trPr>
          <w:trHeight w:val="690"/>
        </w:trPr>
        <w:tc>
          <w:tcPr>
            <w:tcW w:w="3474" w:type="dxa"/>
            <w:vMerge/>
            <w:tcBorders>
              <w:top w:val="nil"/>
              <w:righ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64" w:type="dxa"/>
            <w:tcBorders>
              <w:lef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Администрация Кляповского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сельского поселения</w:t>
            </w:r>
          </w:p>
        </w:tc>
        <w:tc>
          <w:tcPr>
            <w:tcW w:w="503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609</w:t>
            </w:r>
          </w:p>
        </w:tc>
        <w:tc>
          <w:tcPr>
            <w:tcW w:w="622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1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03 0 00 00000</w:t>
            </w:r>
          </w:p>
        </w:tc>
        <w:tc>
          <w:tcPr>
            <w:tcW w:w="54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50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79,1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82,9</w:t>
            </w:r>
          </w:p>
        </w:tc>
      </w:tr>
      <w:tr w:rsidR="00545946" w:rsidRPr="004E4E06" w:rsidTr="00DC6C6D">
        <w:trPr>
          <w:trHeight w:val="1012"/>
        </w:trPr>
        <w:tc>
          <w:tcPr>
            <w:tcW w:w="3474" w:type="dxa"/>
            <w:tcBorders>
              <w:righ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Подпрограмма 2 «Развитие муниципальной службы и организация деятельности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органов местного самоуправления в Кляповском сельском поселении»</w:t>
            </w:r>
          </w:p>
        </w:tc>
        <w:tc>
          <w:tcPr>
            <w:tcW w:w="1964" w:type="dxa"/>
            <w:tcBorders>
              <w:lef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03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609</w:t>
            </w:r>
          </w:p>
        </w:tc>
        <w:tc>
          <w:tcPr>
            <w:tcW w:w="622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1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03 2 00 00000</w:t>
            </w:r>
          </w:p>
        </w:tc>
        <w:tc>
          <w:tcPr>
            <w:tcW w:w="54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50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79,1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508D">
              <w:rPr>
                <w:rFonts w:ascii="Times New Roman" w:hAnsi="Times New Roman"/>
                <w:b/>
                <w:lang w:eastAsia="ru-RU"/>
              </w:rPr>
              <w:t>82,9</w:t>
            </w:r>
          </w:p>
        </w:tc>
      </w:tr>
      <w:tr w:rsidR="00545946" w:rsidRPr="004E4E06" w:rsidTr="00DC6C6D">
        <w:trPr>
          <w:trHeight w:val="690"/>
        </w:trPr>
        <w:tc>
          <w:tcPr>
            <w:tcW w:w="3474" w:type="dxa"/>
            <w:tcBorders>
              <w:righ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Основное мероприятие 5 </w:t>
            </w:r>
            <w:r w:rsidRPr="00C0508D">
              <w:rPr>
                <w:rFonts w:ascii="Times New Roman" w:hAnsi="Times New Roman"/>
                <w:lang w:eastAsia="ru-RU"/>
              </w:rPr>
              <w:t>«Осуществление переданных полномочий из бюджетов других уровней»</w:t>
            </w:r>
          </w:p>
        </w:tc>
        <w:tc>
          <w:tcPr>
            <w:tcW w:w="1964" w:type="dxa"/>
            <w:tcBorders>
              <w:left w:val="single" w:sz="6" w:space="0" w:color="000000"/>
            </w:tcBorders>
          </w:tcPr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C0508D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503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609</w:t>
            </w:r>
          </w:p>
        </w:tc>
        <w:tc>
          <w:tcPr>
            <w:tcW w:w="622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1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2 0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 xml:space="preserve">  00000</w:t>
            </w:r>
          </w:p>
        </w:tc>
        <w:tc>
          <w:tcPr>
            <w:tcW w:w="54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100</w:t>
            </w:r>
          </w:p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79,1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82,9</w:t>
            </w:r>
          </w:p>
        </w:tc>
      </w:tr>
      <w:tr w:rsidR="00545946" w:rsidRPr="004E4E06" w:rsidTr="00DC6C6D">
        <w:trPr>
          <w:trHeight w:val="761"/>
        </w:trPr>
        <w:tc>
          <w:tcPr>
            <w:tcW w:w="3474" w:type="dxa"/>
            <w:tcBorders>
              <w:right w:val="single" w:sz="6" w:space="0" w:color="000000"/>
            </w:tcBorders>
          </w:tcPr>
          <w:p w:rsidR="00545946" w:rsidRPr="00C0508D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64" w:type="dxa"/>
            <w:tcBorders>
              <w:left w:val="single" w:sz="6" w:space="0" w:color="000000"/>
            </w:tcBorders>
          </w:tcPr>
          <w:p w:rsidR="00545946" w:rsidRPr="00C0508D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Администрация Кляповского</w:t>
            </w:r>
          </w:p>
          <w:p w:rsidR="00545946" w:rsidRPr="00C0508D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503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609</w:t>
            </w:r>
          </w:p>
        </w:tc>
        <w:tc>
          <w:tcPr>
            <w:tcW w:w="622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411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2 05  51180</w:t>
            </w:r>
          </w:p>
        </w:tc>
        <w:tc>
          <w:tcPr>
            <w:tcW w:w="54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00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79,1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80,0</w:t>
            </w:r>
          </w:p>
        </w:tc>
        <w:tc>
          <w:tcPr>
            <w:tcW w:w="497" w:type="dxa"/>
            <w:vAlign w:val="center"/>
          </w:tcPr>
          <w:p w:rsidR="00545946" w:rsidRPr="00C0508D" w:rsidRDefault="00545946" w:rsidP="00A62A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508D">
              <w:rPr>
                <w:rFonts w:ascii="Times New Roman" w:hAnsi="Times New Roman"/>
                <w:lang w:eastAsia="ru-RU"/>
              </w:rPr>
              <w:t>82,9</w:t>
            </w:r>
          </w:p>
        </w:tc>
      </w:tr>
    </w:tbl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45946" w:rsidRPr="00764462">
          <w:pgSz w:w="11910" w:h="16840"/>
          <w:pgMar w:top="1020" w:right="260" w:bottom="280" w:left="820" w:header="715" w:footer="0" w:gutter="0"/>
          <w:cols w:space="720"/>
        </w:sectPr>
      </w:pPr>
    </w:p>
    <w:p w:rsidR="00545946" w:rsidRPr="00764462" w:rsidRDefault="00545946" w:rsidP="00764462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2" o:spid="_x0000_s1043" type="#_x0000_t202" style="position:absolute;margin-left:384.25pt;margin-top:383.85pt;width:5pt;height:11.05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cevAIAALE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11" o:spid="_x0000_s1044" type="#_x0000_t202" style="position:absolute;margin-left:384.25pt;margin-top:453.3pt;width:5pt;height:11.05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10" o:spid="_x0000_s1045" type="#_x0000_t202" style="position:absolute;margin-left:384.25pt;margin-top:499.85pt;width:5pt;height:11.0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b/vAIAALE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9" o:spid="_x0000_s1046" type="#_x0000_t202" style="position:absolute;margin-left:384.25pt;margin-top:546.35pt;width:5pt;height:11.0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7nvAIAAK8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8" o:spid="_x0000_s1047" type="#_x0000_t202" style="position:absolute;margin-left:384.25pt;margin-top:592.9pt;width:5pt;height:11.0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7" o:spid="_x0000_s1048" type="#_x0000_t202" style="position:absolute;margin-left:384.25pt;margin-top:639.35pt;width:5pt;height:11.0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KtvAIAAK8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6" o:spid="_x0000_s1049" type="#_x0000_t202" style="position:absolute;margin-left:384.25pt;margin-top:685.9pt;width:5pt;height:11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yWvAIAAK8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е 5" o:spid="_x0000_s1050" type="#_x0000_t202" style="position:absolute;margin-left:384.25pt;margin-top:732.35pt;width:5pt;height:11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" filled="f" stroked="f">
            <v:textbox inset="0,0,0,0">
              <w:txbxContent>
                <w:p w:rsidR="00545946" w:rsidRDefault="00545946" w:rsidP="00764462">
                  <w:pPr>
                    <w:pStyle w:val="BodyText"/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</w:p>
    <w:p w:rsidR="00545946" w:rsidRPr="00A21EC7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545946" w:rsidRPr="00A21EC7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</w:t>
      </w:r>
    </w:p>
    <w:p w:rsidR="00545946" w:rsidRDefault="00545946" w:rsidP="00764462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A21EC7">
        <w:rPr>
          <w:rFonts w:ascii="Times New Roman" w:hAnsi="Times New Roman"/>
          <w:color w:val="000000"/>
          <w:sz w:val="28"/>
          <w:szCs w:val="28"/>
        </w:rPr>
        <w:t>«</w:t>
      </w:r>
      <w:r w:rsidRPr="00A21EC7">
        <w:rPr>
          <w:rFonts w:ascii="Times New Roman" w:hAnsi="Times New Roman"/>
          <w:sz w:val="28"/>
          <w:szCs w:val="28"/>
        </w:rPr>
        <w:t>Совершенствование муниципального управления в Кляповском сельском поселении на 2018-2020 годы</w:t>
      </w:r>
      <w:r w:rsidRPr="00A21EC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545946" w:rsidRDefault="00545946" w:rsidP="00764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946" w:rsidRPr="00764462" w:rsidRDefault="00545946" w:rsidP="007644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4462">
        <w:rPr>
          <w:rFonts w:ascii="Times New Roman" w:hAnsi="Times New Roman"/>
          <w:b/>
          <w:bCs/>
          <w:sz w:val="28"/>
          <w:szCs w:val="28"/>
          <w:lang w:eastAsia="ru-RU"/>
        </w:rPr>
        <w:t>Финансовое обеспечение реализации муниципальной программы Кляповского сельского поселения за счет всех источников финансирования</w:t>
      </w:r>
    </w:p>
    <w:p w:rsidR="00545946" w:rsidRPr="00764462" w:rsidRDefault="00545946" w:rsidP="00764462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7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7"/>
        <w:gridCol w:w="1570"/>
        <w:gridCol w:w="691"/>
        <w:gridCol w:w="617"/>
        <w:gridCol w:w="1212"/>
        <w:gridCol w:w="660"/>
        <w:gridCol w:w="766"/>
        <w:gridCol w:w="812"/>
        <w:gridCol w:w="766"/>
      </w:tblGrid>
      <w:tr w:rsidR="00545946" w:rsidRPr="004E4E06" w:rsidTr="009E05B5">
        <w:trPr>
          <w:trHeight w:val="460"/>
        </w:trPr>
        <w:tc>
          <w:tcPr>
            <w:tcW w:w="2777" w:type="dxa"/>
            <w:vMerge w:val="restart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70" w:type="dxa"/>
            <w:vMerge w:val="restart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соисполнители, участники (ГРБС)</w:t>
            </w:r>
          </w:p>
        </w:tc>
        <w:tc>
          <w:tcPr>
            <w:tcW w:w="3180" w:type="dxa"/>
            <w:gridSpan w:val="4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44" w:type="dxa"/>
            <w:gridSpan w:val="3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Расходы, тыс.рублей</w:t>
            </w:r>
          </w:p>
        </w:tc>
      </w:tr>
      <w:tr w:rsidR="00545946" w:rsidRPr="004E4E06" w:rsidTr="009E05B5">
        <w:trPr>
          <w:trHeight w:val="681"/>
        </w:trPr>
        <w:tc>
          <w:tcPr>
            <w:tcW w:w="2777" w:type="dxa"/>
            <w:vMerge/>
            <w:tcBorders>
              <w:top w:val="nil"/>
            </w:tcBorders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7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212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КВР2</w:t>
            </w:r>
          </w:p>
        </w:tc>
        <w:tc>
          <w:tcPr>
            <w:tcW w:w="766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12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66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20120</w:t>
            </w:r>
          </w:p>
        </w:tc>
      </w:tr>
      <w:tr w:rsidR="00545946" w:rsidRPr="004E4E06" w:rsidTr="009E05B5">
        <w:trPr>
          <w:trHeight w:val="299"/>
        </w:trPr>
        <w:tc>
          <w:tcPr>
            <w:tcW w:w="2777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45946" w:rsidRPr="004E4E06" w:rsidTr="009E05B5">
        <w:trPr>
          <w:trHeight w:val="299"/>
        </w:trPr>
        <w:tc>
          <w:tcPr>
            <w:tcW w:w="2777" w:type="dxa"/>
            <w:vMerge w:val="restart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Кляповского сельского поселения на 2018 – 2020 годы»</w:t>
            </w:r>
          </w:p>
        </w:tc>
        <w:tc>
          <w:tcPr>
            <w:tcW w:w="1570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1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5946" w:rsidRPr="004E4E06" w:rsidTr="009E05B5">
        <w:trPr>
          <w:trHeight w:val="1851"/>
        </w:trPr>
        <w:tc>
          <w:tcPr>
            <w:tcW w:w="2777" w:type="dxa"/>
            <w:vMerge/>
            <w:tcBorders>
              <w:top w:val="nil"/>
            </w:tcBorders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517A58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517A58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517A58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vAlign w:val="center"/>
          </w:tcPr>
          <w:p w:rsidR="00545946" w:rsidRPr="00517A58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60" w:type="dxa"/>
            <w:vAlign w:val="center"/>
          </w:tcPr>
          <w:p w:rsidR="00545946" w:rsidRPr="00517A58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6" w:type="dxa"/>
            <w:vAlign w:val="center"/>
          </w:tcPr>
          <w:p w:rsidR="00545946" w:rsidRPr="00517A58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7A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3251,6</w:t>
            </w:r>
          </w:p>
        </w:tc>
        <w:tc>
          <w:tcPr>
            <w:tcW w:w="812" w:type="dxa"/>
            <w:vAlign w:val="center"/>
          </w:tcPr>
          <w:p w:rsidR="00545946" w:rsidRPr="00517A58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3150,4</w:t>
            </w:r>
          </w:p>
        </w:tc>
        <w:tc>
          <w:tcPr>
            <w:tcW w:w="766" w:type="dxa"/>
            <w:vAlign w:val="center"/>
          </w:tcPr>
          <w:p w:rsidR="00545946" w:rsidRPr="00517A58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3170,1</w:t>
            </w:r>
          </w:p>
        </w:tc>
      </w:tr>
      <w:tr w:rsidR="00545946" w:rsidRPr="004E4E06" w:rsidTr="009E05B5">
        <w:trPr>
          <w:trHeight w:val="1379"/>
        </w:trPr>
        <w:tc>
          <w:tcPr>
            <w:tcW w:w="2777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 «Обеспечение открытости и доступа информации о деятельности администрации Кляповского сельского поселения»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545946" w:rsidRPr="004E4E06" w:rsidTr="009E05B5">
        <w:trPr>
          <w:trHeight w:val="1379"/>
        </w:trPr>
        <w:tc>
          <w:tcPr>
            <w:tcW w:w="2777" w:type="dxa"/>
          </w:tcPr>
          <w:p w:rsidR="00545946" w:rsidRPr="006037E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 «Публикация нормативно-правовых актов, принимаемых органами местного</w:t>
            </w:r>
          </w:p>
          <w:p w:rsidR="00545946" w:rsidRPr="006037E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самоуправления, прочее информирование населения»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03 1 0100000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5946" w:rsidRPr="004E4E06" w:rsidTr="009E05B5">
        <w:trPr>
          <w:trHeight w:val="921"/>
        </w:trPr>
        <w:tc>
          <w:tcPr>
            <w:tcW w:w="2777" w:type="dxa"/>
          </w:tcPr>
          <w:p w:rsidR="00545946" w:rsidRPr="006037E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«Публикация нормативно-правовых актов главы поселения и представительного органа»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1 01 4У010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5946" w:rsidRPr="004E4E06" w:rsidTr="009E05B5">
        <w:trPr>
          <w:trHeight w:val="1665"/>
        </w:trPr>
        <w:tc>
          <w:tcPr>
            <w:tcW w:w="2777" w:type="dxa"/>
          </w:tcPr>
          <w:p w:rsidR="00545946" w:rsidRPr="00B2611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«Развитие муниципальной службы и организация деятельности органов местного самоуправления в Кляповском сельском поселении»</w:t>
            </w:r>
          </w:p>
          <w:p w:rsidR="00545946" w:rsidRPr="00B2611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</w:tcPr>
          <w:p w:rsidR="00545946" w:rsidRPr="00B26115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1" w:type="dxa"/>
            <w:vAlign w:val="center"/>
          </w:tcPr>
          <w:p w:rsidR="00545946" w:rsidRPr="00B26115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B26115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2" w:type="dxa"/>
            <w:vAlign w:val="center"/>
          </w:tcPr>
          <w:p w:rsidR="00545946" w:rsidRPr="00B26115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60" w:type="dxa"/>
            <w:vAlign w:val="center"/>
          </w:tcPr>
          <w:p w:rsidR="00545946" w:rsidRPr="00B26115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6" w:type="dxa"/>
            <w:vAlign w:val="center"/>
          </w:tcPr>
          <w:p w:rsidR="00545946" w:rsidRPr="004E4E06" w:rsidRDefault="00545946" w:rsidP="002863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E06">
              <w:rPr>
                <w:rFonts w:ascii="Times New Roman" w:hAnsi="Times New Roman"/>
                <w:b/>
                <w:bCs/>
                <w:sz w:val="20"/>
                <w:szCs w:val="20"/>
              </w:rPr>
              <w:t>3243,6</w:t>
            </w:r>
          </w:p>
        </w:tc>
        <w:tc>
          <w:tcPr>
            <w:tcW w:w="812" w:type="dxa"/>
            <w:vAlign w:val="center"/>
          </w:tcPr>
          <w:p w:rsidR="00545946" w:rsidRPr="00B26115" w:rsidRDefault="00545946" w:rsidP="0028636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3145,4</w:t>
            </w:r>
          </w:p>
        </w:tc>
        <w:tc>
          <w:tcPr>
            <w:tcW w:w="766" w:type="dxa"/>
            <w:vAlign w:val="center"/>
          </w:tcPr>
          <w:p w:rsidR="00545946" w:rsidRPr="00B26115" w:rsidRDefault="00545946" w:rsidP="00286368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  <w:t>3165,1</w:t>
            </w:r>
          </w:p>
        </w:tc>
      </w:tr>
      <w:tr w:rsidR="00545946" w:rsidRPr="004E4E06" w:rsidTr="009E05B5">
        <w:trPr>
          <w:trHeight w:val="1549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 «Обеспечение деятельности органов местного самоуправления»</w:t>
            </w:r>
          </w:p>
        </w:tc>
        <w:tc>
          <w:tcPr>
            <w:tcW w:w="1570" w:type="dxa"/>
          </w:tcPr>
          <w:p w:rsidR="00545946" w:rsidRPr="006037E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2863,2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2812,5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2829,3</w:t>
            </w:r>
          </w:p>
        </w:tc>
      </w:tr>
      <w:tr w:rsidR="00545946" w:rsidRPr="004E4E06" w:rsidTr="009E05B5">
        <w:trPr>
          <w:trHeight w:val="918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«Глава Кляповского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</w:tr>
      <w:tr w:rsidR="00545946" w:rsidRPr="004E4E06" w:rsidTr="009E05B5">
        <w:trPr>
          <w:trHeight w:val="920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главы поселения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597,7</w:t>
            </w:r>
          </w:p>
        </w:tc>
      </w:tr>
      <w:tr w:rsidR="00545946" w:rsidRPr="004E4E06" w:rsidTr="009E05B5">
        <w:trPr>
          <w:trHeight w:val="919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«Аппарат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Кляповского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03 2 01 00030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t>2265,5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2231,6</w:t>
            </w:r>
          </w:p>
        </w:tc>
      </w:tr>
      <w:tr w:rsidR="00545946" w:rsidRPr="004E4E06" w:rsidTr="009E05B5">
        <w:trPr>
          <w:trHeight w:val="920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муниципальных служащих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45946" w:rsidRPr="00C016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  <w:tc>
          <w:tcPr>
            <w:tcW w:w="812" w:type="dxa"/>
            <w:vAlign w:val="center"/>
          </w:tcPr>
          <w:p w:rsidR="00545946" w:rsidRPr="00C016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  <w:tc>
          <w:tcPr>
            <w:tcW w:w="766" w:type="dxa"/>
            <w:vAlign w:val="center"/>
          </w:tcPr>
          <w:p w:rsidR="00545946" w:rsidRPr="00C016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E06">
              <w:rPr>
                <w:rFonts w:ascii="Times New Roman" w:hAnsi="Times New Roman"/>
                <w:sz w:val="20"/>
                <w:szCs w:val="20"/>
              </w:rPr>
              <w:t>1412,0</w:t>
            </w:r>
          </w:p>
        </w:tc>
      </w:tr>
      <w:tr w:rsidR="00545946" w:rsidRPr="004E4E06" w:rsidTr="009E05B5">
        <w:trPr>
          <w:trHeight w:val="902"/>
        </w:trPr>
        <w:tc>
          <w:tcPr>
            <w:tcW w:w="2777" w:type="dxa"/>
            <w:tcBorders>
              <w:top w:val="nil"/>
            </w:tcBorders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570" w:type="dxa"/>
            <w:tcBorders>
              <w:top w:val="nil"/>
            </w:tcBorders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</w:tcBorders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545946" w:rsidRPr="004E4E06" w:rsidTr="009E05B5">
        <w:trPr>
          <w:trHeight w:val="92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545946" w:rsidRPr="004E4E06" w:rsidTr="009E05B5">
        <w:trPr>
          <w:trHeight w:val="918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Сопровождение и приобретение программного обеспечения 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545946" w:rsidRPr="004E4E06" w:rsidTr="009E05B5">
        <w:trPr>
          <w:trHeight w:val="920"/>
        </w:trPr>
        <w:tc>
          <w:tcPr>
            <w:tcW w:w="2777" w:type="dxa"/>
          </w:tcPr>
          <w:p w:rsidR="0054594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45946" w:rsidRPr="004E4E06" w:rsidTr="009E05B5">
        <w:trPr>
          <w:trHeight w:val="918"/>
        </w:trPr>
        <w:tc>
          <w:tcPr>
            <w:tcW w:w="2777" w:type="dxa"/>
          </w:tcPr>
          <w:p w:rsidR="0054594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545946" w:rsidRPr="004E4E06" w:rsidTr="009E05B5">
        <w:trPr>
          <w:trHeight w:val="921"/>
        </w:trPr>
        <w:tc>
          <w:tcPr>
            <w:tcW w:w="2777" w:type="dxa"/>
          </w:tcPr>
          <w:p w:rsidR="0054594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 (газ, электроэнергия)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45946" w:rsidRPr="004E4E06" w:rsidTr="009E05B5">
        <w:trPr>
          <w:trHeight w:val="921"/>
        </w:trPr>
        <w:tc>
          <w:tcPr>
            <w:tcW w:w="2777" w:type="dxa"/>
          </w:tcPr>
          <w:p w:rsidR="0054594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45946" w:rsidRPr="004E4E06" w:rsidTr="009E05B5">
        <w:trPr>
          <w:trHeight w:val="516"/>
        </w:trPr>
        <w:tc>
          <w:tcPr>
            <w:tcW w:w="2777" w:type="dxa"/>
          </w:tcPr>
          <w:p w:rsidR="0054594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570" w:type="dxa"/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545946" w:rsidRPr="004E4E06" w:rsidTr="009E05B5">
        <w:trPr>
          <w:trHeight w:val="1149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2 «Финансовое обеспечение непредвиденных расходов за счет средств резервного фонда администрации Кляповского сельского поселения»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5946" w:rsidRPr="004E4E06" w:rsidTr="009E05B5">
        <w:trPr>
          <w:trHeight w:val="919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«Резервный фонд администрации Кляповского сельского поселения»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02 4У020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5946" w:rsidRPr="004E4E06" w:rsidTr="009E05B5">
        <w:trPr>
          <w:trHeight w:val="920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3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и проведение мероприятий, смотров и конкурсов»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45946" w:rsidRPr="004E4E06" w:rsidTr="009E05B5">
        <w:trPr>
          <w:trHeight w:val="918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«Организация и проведение мероприятий муниципального уровня»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0" w:type="dxa"/>
          </w:tcPr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03 2 03 00210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посвященное  Дню победы</w:t>
            </w:r>
          </w:p>
        </w:tc>
        <w:tc>
          <w:tcPr>
            <w:tcW w:w="1570" w:type="dxa"/>
          </w:tcPr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764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 «День пожилых людей»</w:t>
            </w:r>
          </w:p>
        </w:tc>
        <w:tc>
          <w:tcPr>
            <w:tcW w:w="1570" w:type="dxa"/>
          </w:tcPr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сувенирно-подарочной продукции</w:t>
            </w:r>
          </w:p>
        </w:tc>
        <w:tc>
          <w:tcPr>
            <w:tcW w:w="1570" w:type="dxa"/>
          </w:tcPr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прочей продукции (венки)</w:t>
            </w:r>
          </w:p>
        </w:tc>
        <w:tc>
          <w:tcPr>
            <w:tcW w:w="1570" w:type="dxa"/>
          </w:tcPr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«Оценка недвижимости, признание прав и регулирование отношений по государственной собственности»</w:t>
            </w:r>
          </w:p>
        </w:tc>
        <w:tc>
          <w:tcPr>
            <w:tcW w:w="1570" w:type="dxa"/>
          </w:tcPr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9C0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4E4E06">
              <w:rPr>
                <w:rFonts w:ascii="Times New Roman" w:hAnsi="Times New Roman"/>
                <w:sz w:val="24"/>
                <w:szCs w:val="24"/>
              </w:rPr>
              <w:t>Расходы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0" w:type="dxa"/>
          </w:tcPr>
          <w:p w:rsidR="00545946" w:rsidRPr="006037E6" w:rsidRDefault="00545946" w:rsidP="00F97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F97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 2 04 4У030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570" w:type="dxa"/>
          </w:tcPr>
          <w:p w:rsidR="00545946" w:rsidRPr="006037E6" w:rsidRDefault="00545946" w:rsidP="00F97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F979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«Осуществление переданных полномочий из бюджетов других уровней»</w:t>
            </w:r>
          </w:p>
        </w:tc>
        <w:tc>
          <w:tcPr>
            <w:tcW w:w="1570" w:type="dxa"/>
          </w:tcPr>
          <w:p w:rsidR="00545946" w:rsidRPr="006037E6" w:rsidRDefault="00545946" w:rsidP="00E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E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vAlign w:val="center"/>
          </w:tcPr>
          <w:p w:rsidR="00545946" w:rsidRPr="005E51AE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51AE">
              <w:rPr>
                <w:rFonts w:ascii="Times New Roman" w:hAnsi="Times New Roman"/>
                <w:sz w:val="20"/>
                <w:szCs w:val="20"/>
              </w:rPr>
              <w:t>3 2 05 00000</w:t>
            </w:r>
          </w:p>
        </w:tc>
        <w:tc>
          <w:tcPr>
            <w:tcW w:w="660" w:type="dxa"/>
            <w:vAlign w:val="center"/>
          </w:tcPr>
          <w:p w:rsidR="0054594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«Составление протоколов об административных правонарушениях»</w:t>
            </w:r>
          </w:p>
        </w:tc>
        <w:tc>
          <w:tcPr>
            <w:tcW w:w="1570" w:type="dxa"/>
          </w:tcPr>
          <w:p w:rsidR="00545946" w:rsidRPr="006037E6" w:rsidRDefault="00545946" w:rsidP="00E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E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2" w:type="dxa"/>
            <w:vAlign w:val="center"/>
          </w:tcPr>
          <w:p w:rsidR="00545946" w:rsidRPr="005E51AE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51AE">
              <w:rPr>
                <w:rFonts w:ascii="Times New Roman" w:hAnsi="Times New Roman"/>
                <w:sz w:val="20"/>
                <w:szCs w:val="20"/>
              </w:rPr>
              <w:t>3 2 05 1П160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70" w:type="dxa"/>
          </w:tcPr>
          <w:p w:rsidR="00545946" w:rsidRPr="006037E6" w:rsidRDefault="00545946" w:rsidP="00E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E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2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3 2 05  51180</w:t>
            </w:r>
          </w:p>
        </w:tc>
        <w:tc>
          <w:tcPr>
            <w:tcW w:w="660" w:type="dxa"/>
            <w:vAlign w:val="center"/>
          </w:tcPr>
          <w:p w:rsidR="00545946" w:rsidRPr="00AA2BA1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A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ятие 6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«Передача части полномочий Кляповского сельского поселения по решению вопросов местного значения»</w:t>
            </w:r>
          </w:p>
        </w:tc>
        <w:tc>
          <w:tcPr>
            <w:tcW w:w="1570" w:type="dxa"/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2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3 2 06  00000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7E206A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</w:t>
            </w:r>
            <w:r w:rsidRPr="004E4E06">
              <w:rPr>
                <w:rFonts w:ascii="Times New Roman" w:hAnsi="Times New Roman"/>
                <w:sz w:val="24"/>
                <w:szCs w:val="24"/>
              </w:rPr>
              <w:t>Средства, передаваемые бюджету муниципального района для финансового обеспечения расходных обязательств по переданным полномочиям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0" w:type="dxa"/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2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03 2 06 19030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полномочий по казначейскому исполнению бюджета Кляповского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70" w:type="dxa"/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7 </w:t>
            </w: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«Меры социальной помощи и поддержки отдельных категорий населения Кляповского сельского поселения</w:t>
            </w:r>
          </w:p>
        </w:tc>
        <w:tc>
          <w:tcPr>
            <w:tcW w:w="1570" w:type="dxa"/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2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 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2 07 00000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545946" w:rsidRPr="004E4E06" w:rsidTr="009E05B5">
        <w:trPr>
          <w:trHeight w:val="1151"/>
        </w:trPr>
        <w:tc>
          <w:tcPr>
            <w:tcW w:w="2777" w:type="dxa"/>
          </w:tcPr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« Пенсии за выслугу лет лицам, замещавшим муниципальные</w:t>
            </w:r>
          </w:p>
          <w:p w:rsidR="00545946" w:rsidRPr="00356239" w:rsidRDefault="00545946" w:rsidP="001032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23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 муниципального образования, муниципальным служащим»</w:t>
            </w:r>
          </w:p>
        </w:tc>
        <w:tc>
          <w:tcPr>
            <w:tcW w:w="1570" w:type="dxa"/>
          </w:tcPr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Кляповского</w:t>
            </w:r>
          </w:p>
          <w:p w:rsidR="00545946" w:rsidRPr="006037E6" w:rsidRDefault="00545946" w:rsidP="00480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7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91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617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2" w:type="dxa"/>
            <w:vAlign w:val="center"/>
          </w:tcPr>
          <w:p w:rsidR="00545946" w:rsidRPr="00AA2BA1" w:rsidRDefault="00545946" w:rsidP="00721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2 07 4У0</w:t>
            </w:r>
            <w:r w:rsidRPr="00AA2B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12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6" w:type="dxa"/>
            <w:vAlign w:val="center"/>
          </w:tcPr>
          <w:p w:rsidR="00545946" w:rsidRPr="006037E6" w:rsidRDefault="00545946" w:rsidP="002863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</w:tr>
    </w:tbl>
    <w:p w:rsidR="00545946" w:rsidRDefault="00545946" w:rsidP="005877C4">
      <w:pPr>
        <w:ind w:firstLine="708"/>
        <w:rPr>
          <w:rFonts w:ascii="Times New Roman" w:hAnsi="Times New Roman"/>
          <w:sz w:val="28"/>
          <w:szCs w:val="28"/>
        </w:rPr>
      </w:pPr>
    </w:p>
    <w:sectPr w:rsidR="00545946" w:rsidSect="007B37D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46" w:rsidRDefault="00545946">
      <w:pPr>
        <w:spacing w:after="0" w:line="240" w:lineRule="auto"/>
      </w:pPr>
      <w:r>
        <w:separator/>
      </w:r>
    </w:p>
  </w:endnote>
  <w:endnote w:type="continuationSeparator" w:id="1">
    <w:p w:rsidR="00545946" w:rsidRDefault="0054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46" w:rsidRDefault="00545946">
      <w:pPr>
        <w:spacing w:after="0" w:line="240" w:lineRule="auto"/>
      </w:pPr>
      <w:r>
        <w:separator/>
      </w:r>
    </w:p>
  </w:footnote>
  <w:footnote w:type="continuationSeparator" w:id="1">
    <w:p w:rsidR="00545946" w:rsidRDefault="0054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46" w:rsidRDefault="00545946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309.95pt;margin-top:34.75pt;width:18.2pt;height:17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VCuA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" filled="f" stroked="f">
          <v:textbox inset="0,0,0,0">
            <w:txbxContent>
              <w:p w:rsidR="00545946" w:rsidRDefault="00545946">
                <w:pPr>
                  <w:spacing w:before="9"/>
                  <w:ind w:left="40"/>
                  <w:rPr>
                    <w:sz w:val="28"/>
                  </w:rPr>
                </w:pPr>
                <w:fldSimple w:instr=" PAGE ">
                  <w:r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4E0"/>
    <w:multiLevelType w:val="hybridMultilevel"/>
    <w:tmpl w:val="A19A1DEE"/>
    <w:lvl w:ilvl="0" w:tplc="55E47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23A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A2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9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00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81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6C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AE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25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93B"/>
    <w:multiLevelType w:val="hybridMultilevel"/>
    <w:tmpl w:val="A2F4E0FA"/>
    <w:lvl w:ilvl="0" w:tplc="A3D4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50C29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0C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8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2C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2D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C8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86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0C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A6D"/>
    <w:multiLevelType w:val="hybridMultilevel"/>
    <w:tmpl w:val="0D283D72"/>
    <w:lvl w:ilvl="0" w:tplc="6D6663B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131E86"/>
    <w:multiLevelType w:val="hybridMultilevel"/>
    <w:tmpl w:val="10C6B86C"/>
    <w:lvl w:ilvl="0" w:tplc="AED24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5E7C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F6D3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38C3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968E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D698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C25C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B641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920E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4D"/>
    <w:multiLevelType w:val="hybridMultilevel"/>
    <w:tmpl w:val="333AB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9023A"/>
    <w:multiLevelType w:val="hybridMultilevel"/>
    <w:tmpl w:val="4F3ADC92"/>
    <w:lvl w:ilvl="0" w:tplc="7AB8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45A3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A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A4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3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29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A3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C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4E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485C"/>
    <w:multiLevelType w:val="hybridMultilevel"/>
    <w:tmpl w:val="BA34E7DA"/>
    <w:lvl w:ilvl="0" w:tplc="54D033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DAB21FF"/>
    <w:multiLevelType w:val="hybridMultilevel"/>
    <w:tmpl w:val="CEECC448"/>
    <w:lvl w:ilvl="0" w:tplc="469070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16A6E9F"/>
    <w:multiLevelType w:val="multilevel"/>
    <w:tmpl w:val="11A06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39B797D"/>
    <w:multiLevelType w:val="hybridMultilevel"/>
    <w:tmpl w:val="254A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560F"/>
    <w:multiLevelType w:val="hybridMultilevel"/>
    <w:tmpl w:val="1EA4E1E8"/>
    <w:lvl w:ilvl="0" w:tplc="F11A1E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80A4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B0D4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9A8C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A477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42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FACA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8E10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B6B4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923241"/>
    <w:multiLevelType w:val="hybridMultilevel"/>
    <w:tmpl w:val="1D9C4F26"/>
    <w:lvl w:ilvl="0" w:tplc="F11A1E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80A4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B0D4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9A8C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A477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42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FACA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8E10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B6B4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60559"/>
    <w:multiLevelType w:val="hybridMultilevel"/>
    <w:tmpl w:val="BBE0247C"/>
    <w:lvl w:ilvl="0" w:tplc="C0D89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BFA6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2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E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46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4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5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23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17C82"/>
    <w:multiLevelType w:val="hybridMultilevel"/>
    <w:tmpl w:val="B242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90CEF"/>
    <w:multiLevelType w:val="hybridMultilevel"/>
    <w:tmpl w:val="FFFFFFFF"/>
    <w:lvl w:ilvl="0" w:tplc="CB90F9E6">
      <w:start w:val="1"/>
      <w:numFmt w:val="decimal"/>
      <w:lvlText w:val="%1."/>
      <w:lvlJc w:val="left"/>
      <w:pPr>
        <w:ind w:left="313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94C00618">
      <w:start w:val="1"/>
      <w:numFmt w:val="decimal"/>
      <w:lvlText w:val="%2."/>
      <w:lvlJc w:val="left"/>
      <w:pPr>
        <w:ind w:left="5270" w:hanging="3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47644B06">
      <w:numFmt w:val="bullet"/>
      <w:lvlText w:val="•"/>
      <w:lvlJc w:val="left"/>
      <w:pPr>
        <w:ind w:left="5896" w:hanging="308"/>
      </w:pPr>
      <w:rPr>
        <w:rFonts w:hint="default"/>
      </w:rPr>
    </w:lvl>
    <w:lvl w:ilvl="3" w:tplc="77707214">
      <w:numFmt w:val="bullet"/>
      <w:lvlText w:val="•"/>
      <w:lvlJc w:val="left"/>
      <w:pPr>
        <w:ind w:left="6512" w:hanging="308"/>
      </w:pPr>
      <w:rPr>
        <w:rFonts w:hint="default"/>
      </w:rPr>
    </w:lvl>
    <w:lvl w:ilvl="4" w:tplc="07A81BD2">
      <w:numFmt w:val="bullet"/>
      <w:lvlText w:val="•"/>
      <w:lvlJc w:val="left"/>
      <w:pPr>
        <w:ind w:left="7128" w:hanging="308"/>
      </w:pPr>
      <w:rPr>
        <w:rFonts w:hint="default"/>
      </w:rPr>
    </w:lvl>
    <w:lvl w:ilvl="5" w:tplc="A58EB89C">
      <w:numFmt w:val="bullet"/>
      <w:lvlText w:val="•"/>
      <w:lvlJc w:val="left"/>
      <w:pPr>
        <w:ind w:left="7745" w:hanging="308"/>
      </w:pPr>
      <w:rPr>
        <w:rFonts w:hint="default"/>
      </w:rPr>
    </w:lvl>
    <w:lvl w:ilvl="6" w:tplc="EA2057C0">
      <w:numFmt w:val="bullet"/>
      <w:lvlText w:val="•"/>
      <w:lvlJc w:val="left"/>
      <w:pPr>
        <w:ind w:left="8361" w:hanging="308"/>
      </w:pPr>
      <w:rPr>
        <w:rFonts w:hint="default"/>
      </w:rPr>
    </w:lvl>
    <w:lvl w:ilvl="7" w:tplc="CF0CB394">
      <w:numFmt w:val="bullet"/>
      <w:lvlText w:val="•"/>
      <w:lvlJc w:val="left"/>
      <w:pPr>
        <w:ind w:left="8977" w:hanging="308"/>
      </w:pPr>
      <w:rPr>
        <w:rFonts w:hint="default"/>
      </w:rPr>
    </w:lvl>
    <w:lvl w:ilvl="8" w:tplc="C6449CDE">
      <w:numFmt w:val="bullet"/>
      <w:lvlText w:val="•"/>
      <w:lvlJc w:val="left"/>
      <w:pPr>
        <w:ind w:left="9593" w:hanging="308"/>
      </w:pPr>
      <w:rPr>
        <w:rFonts w:hint="default"/>
      </w:rPr>
    </w:lvl>
  </w:abstractNum>
  <w:abstractNum w:abstractNumId="15">
    <w:nsid w:val="47A94F1C"/>
    <w:multiLevelType w:val="hybridMultilevel"/>
    <w:tmpl w:val="202EE35E"/>
    <w:lvl w:ilvl="0" w:tplc="C54218C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2F3BBB"/>
    <w:multiLevelType w:val="hybridMultilevel"/>
    <w:tmpl w:val="7424099C"/>
    <w:lvl w:ilvl="0" w:tplc="1B0A9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452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6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03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4F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D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61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9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E8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2030C"/>
    <w:multiLevelType w:val="hybridMultilevel"/>
    <w:tmpl w:val="D0CE0DE4"/>
    <w:lvl w:ilvl="0" w:tplc="F11A1E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80A4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B0D4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9A8C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A477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42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FACA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8E10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B6B4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5319EF"/>
    <w:multiLevelType w:val="multilevel"/>
    <w:tmpl w:val="2EB089D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9">
    <w:nsid w:val="519742D9"/>
    <w:multiLevelType w:val="hybridMultilevel"/>
    <w:tmpl w:val="FFFFFFFF"/>
    <w:lvl w:ilvl="0" w:tplc="8F3204F2">
      <w:start w:val="1"/>
      <w:numFmt w:val="decimal"/>
      <w:lvlText w:val="%1."/>
      <w:lvlJc w:val="left"/>
      <w:pPr>
        <w:ind w:left="313" w:hanging="2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2BF243F6">
      <w:start w:val="1"/>
      <w:numFmt w:val="decimal"/>
      <w:lvlText w:val="%2."/>
      <w:lvlJc w:val="left"/>
      <w:pPr>
        <w:ind w:left="5270" w:hanging="3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BB8A4CA6">
      <w:numFmt w:val="bullet"/>
      <w:lvlText w:val="•"/>
      <w:lvlJc w:val="left"/>
      <w:pPr>
        <w:ind w:left="5896" w:hanging="308"/>
      </w:pPr>
      <w:rPr>
        <w:rFonts w:hint="default"/>
      </w:rPr>
    </w:lvl>
    <w:lvl w:ilvl="3" w:tplc="FD70630C">
      <w:numFmt w:val="bullet"/>
      <w:lvlText w:val="•"/>
      <w:lvlJc w:val="left"/>
      <w:pPr>
        <w:ind w:left="6512" w:hanging="308"/>
      </w:pPr>
      <w:rPr>
        <w:rFonts w:hint="default"/>
      </w:rPr>
    </w:lvl>
    <w:lvl w:ilvl="4" w:tplc="3D0C86BE">
      <w:numFmt w:val="bullet"/>
      <w:lvlText w:val="•"/>
      <w:lvlJc w:val="left"/>
      <w:pPr>
        <w:ind w:left="7128" w:hanging="308"/>
      </w:pPr>
      <w:rPr>
        <w:rFonts w:hint="default"/>
      </w:rPr>
    </w:lvl>
    <w:lvl w:ilvl="5" w:tplc="A7D641B2">
      <w:numFmt w:val="bullet"/>
      <w:lvlText w:val="•"/>
      <w:lvlJc w:val="left"/>
      <w:pPr>
        <w:ind w:left="7745" w:hanging="308"/>
      </w:pPr>
      <w:rPr>
        <w:rFonts w:hint="default"/>
      </w:rPr>
    </w:lvl>
    <w:lvl w:ilvl="6" w:tplc="C47C49A8">
      <w:numFmt w:val="bullet"/>
      <w:lvlText w:val="•"/>
      <w:lvlJc w:val="left"/>
      <w:pPr>
        <w:ind w:left="8361" w:hanging="308"/>
      </w:pPr>
      <w:rPr>
        <w:rFonts w:hint="default"/>
      </w:rPr>
    </w:lvl>
    <w:lvl w:ilvl="7" w:tplc="14C66C52">
      <w:numFmt w:val="bullet"/>
      <w:lvlText w:val="•"/>
      <w:lvlJc w:val="left"/>
      <w:pPr>
        <w:ind w:left="8977" w:hanging="308"/>
      </w:pPr>
      <w:rPr>
        <w:rFonts w:hint="default"/>
      </w:rPr>
    </w:lvl>
    <w:lvl w:ilvl="8" w:tplc="0458E00E">
      <w:numFmt w:val="bullet"/>
      <w:lvlText w:val="•"/>
      <w:lvlJc w:val="left"/>
      <w:pPr>
        <w:ind w:left="9593" w:hanging="308"/>
      </w:pPr>
      <w:rPr>
        <w:rFonts w:hint="default"/>
      </w:rPr>
    </w:lvl>
  </w:abstractNum>
  <w:abstractNum w:abstractNumId="20">
    <w:nsid w:val="54306C3A"/>
    <w:multiLevelType w:val="hybridMultilevel"/>
    <w:tmpl w:val="E46CB7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07230C"/>
    <w:multiLevelType w:val="hybridMultilevel"/>
    <w:tmpl w:val="C4E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1A15B5"/>
    <w:multiLevelType w:val="hybridMultilevel"/>
    <w:tmpl w:val="83C6DCF0"/>
    <w:lvl w:ilvl="0" w:tplc="F53ED406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8283E2D"/>
    <w:multiLevelType w:val="multilevel"/>
    <w:tmpl w:val="D9AAD9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2160" w:hanging="1800"/>
      </w:pPr>
      <w:rPr>
        <w:rFonts w:cs="Times New Roman"/>
      </w:rPr>
    </w:lvl>
  </w:abstractNum>
  <w:abstractNum w:abstractNumId="24">
    <w:nsid w:val="66342420"/>
    <w:multiLevelType w:val="hybridMultilevel"/>
    <w:tmpl w:val="BFE2E412"/>
    <w:lvl w:ilvl="0" w:tplc="F11A1E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80A4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B0D4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9A8C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A477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42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FACA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8E10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B6B4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CF1DB5"/>
    <w:multiLevelType w:val="hybridMultilevel"/>
    <w:tmpl w:val="4E1C1FAC"/>
    <w:lvl w:ilvl="0" w:tplc="3FA62A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7A12FAB"/>
    <w:multiLevelType w:val="hybridMultilevel"/>
    <w:tmpl w:val="EA961FA4"/>
    <w:lvl w:ilvl="0" w:tplc="6DE8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8B466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C9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C1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0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0A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03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CC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81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D0BA4"/>
    <w:multiLevelType w:val="hybridMultilevel"/>
    <w:tmpl w:val="6C12454E"/>
    <w:lvl w:ilvl="0" w:tplc="42F4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B6AC5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02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CA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22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C0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4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B1D91"/>
    <w:multiLevelType w:val="hybridMultilevel"/>
    <w:tmpl w:val="513606A4"/>
    <w:lvl w:ilvl="0" w:tplc="8C924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0D6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86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0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C9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64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C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66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27D80"/>
    <w:multiLevelType w:val="hybridMultilevel"/>
    <w:tmpl w:val="D4D8E2AA"/>
    <w:lvl w:ilvl="0" w:tplc="204EC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8CFE90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4803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483E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62F8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1EB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A03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5EBD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CA21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7"/>
  </w:num>
  <w:num w:numId="4">
    <w:abstractNumId w:val="0"/>
  </w:num>
  <w:num w:numId="5">
    <w:abstractNumId w:val="27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11"/>
  </w:num>
  <w:num w:numId="14">
    <w:abstractNumId w:val="21"/>
  </w:num>
  <w:num w:numId="15">
    <w:abstractNumId w:val="20"/>
  </w:num>
  <w:num w:numId="16">
    <w:abstractNumId w:val="24"/>
  </w:num>
  <w:num w:numId="17">
    <w:abstractNumId w:val="10"/>
  </w:num>
  <w:num w:numId="18">
    <w:abstractNumId w:val="8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</w:num>
  <w:num w:numId="23">
    <w:abstractNumId w:val="6"/>
  </w:num>
  <w:num w:numId="24">
    <w:abstractNumId w:val="25"/>
  </w:num>
  <w:num w:numId="25">
    <w:abstractNumId w:val="4"/>
  </w:num>
  <w:num w:numId="26">
    <w:abstractNumId w:val="2"/>
  </w:num>
  <w:num w:numId="27">
    <w:abstractNumId w:val="15"/>
  </w:num>
  <w:num w:numId="28">
    <w:abstractNumId w:val="13"/>
  </w:num>
  <w:num w:numId="29">
    <w:abstractNumId w:val="7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774"/>
    <w:rsid w:val="00016976"/>
    <w:rsid w:val="000226A1"/>
    <w:rsid w:val="000252E6"/>
    <w:rsid w:val="00027268"/>
    <w:rsid w:val="00030A15"/>
    <w:rsid w:val="0003105E"/>
    <w:rsid w:val="00032D7D"/>
    <w:rsid w:val="00043BA6"/>
    <w:rsid w:val="00072383"/>
    <w:rsid w:val="0007544C"/>
    <w:rsid w:val="0007558B"/>
    <w:rsid w:val="00081567"/>
    <w:rsid w:val="000937EC"/>
    <w:rsid w:val="00096908"/>
    <w:rsid w:val="000973C6"/>
    <w:rsid w:val="000A31FA"/>
    <w:rsid w:val="000A68A2"/>
    <w:rsid w:val="000B2FA8"/>
    <w:rsid w:val="000B38A3"/>
    <w:rsid w:val="000B4BE1"/>
    <w:rsid w:val="000C1D50"/>
    <w:rsid w:val="000C2034"/>
    <w:rsid w:val="000C6657"/>
    <w:rsid w:val="000E6B9A"/>
    <w:rsid w:val="001031D4"/>
    <w:rsid w:val="001032A0"/>
    <w:rsid w:val="001051F0"/>
    <w:rsid w:val="0010552B"/>
    <w:rsid w:val="00115FFF"/>
    <w:rsid w:val="00122741"/>
    <w:rsid w:val="0012283F"/>
    <w:rsid w:val="001353E7"/>
    <w:rsid w:val="00136958"/>
    <w:rsid w:val="00137798"/>
    <w:rsid w:val="001401DF"/>
    <w:rsid w:val="00140E2F"/>
    <w:rsid w:val="001470E7"/>
    <w:rsid w:val="001555D1"/>
    <w:rsid w:val="00155F4A"/>
    <w:rsid w:val="00162278"/>
    <w:rsid w:val="0017106E"/>
    <w:rsid w:val="001720A6"/>
    <w:rsid w:val="00180D63"/>
    <w:rsid w:val="001846B6"/>
    <w:rsid w:val="001B3DD3"/>
    <w:rsid w:val="001B4299"/>
    <w:rsid w:val="001C0D61"/>
    <w:rsid w:val="001C3C9A"/>
    <w:rsid w:val="001D2662"/>
    <w:rsid w:val="001D28E4"/>
    <w:rsid w:val="001D58CE"/>
    <w:rsid w:val="001E16D6"/>
    <w:rsid w:val="001F0300"/>
    <w:rsid w:val="001F160D"/>
    <w:rsid w:val="00202439"/>
    <w:rsid w:val="00224209"/>
    <w:rsid w:val="0023761F"/>
    <w:rsid w:val="00255C76"/>
    <w:rsid w:val="00264E13"/>
    <w:rsid w:val="00274107"/>
    <w:rsid w:val="00277867"/>
    <w:rsid w:val="00286368"/>
    <w:rsid w:val="00287EB9"/>
    <w:rsid w:val="00290261"/>
    <w:rsid w:val="002A0260"/>
    <w:rsid w:val="002B6210"/>
    <w:rsid w:val="002C02F8"/>
    <w:rsid w:val="002C524D"/>
    <w:rsid w:val="002D3E78"/>
    <w:rsid w:val="002E441B"/>
    <w:rsid w:val="002F7C16"/>
    <w:rsid w:val="00302F58"/>
    <w:rsid w:val="00313F5D"/>
    <w:rsid w:val="00314637"/>
    <w:rsid w:val="00321285"/>
    <w:rsid w:val="00321AAF"/>
    <w:rsid w:val="003273B2"/>
    <w:rsid w:val="0034316E"/>
    <w:rsid w:val="00353AC2"/>
    <w:rsid w:val="00354144"/>
    <w:rsid w:val="00354605"/>
    <w:rsid w:val="00355983"/>
    <w:rsid w:val="00356239"/>
    <w:rsid w:val="00362774"/>
    <w:rsid w:val="00364849"/>
    <w:rsid w:val="0037099A"/>
    <w:rsid w:val="00380EDC"/>
    <w:rsid w:val="0038484D"/>
    <w:rsid w:val="003A2944"/>
    <w:rsid w:val="003B5151"/>
    <w:rsid w:val="003C10B0"/>
    <w:rsid w:val="003C2481"/>
    <w:rsid w:val="003C3DD2"/>
    <w:rsid w:val="003D6F5A"/>
    <w:rsid w:val="003D7807"/>
    <w:rsid w:val="003E0532"/>
    <w:rsid w:val="003E5FC3"/>
    <w:rsid w:val="00400B7A"/>
    <w:rsid w:val="00401375"/>
    <w:rsid w:val="00413825"/>
    <w:rsid w:val="00433DE6"/>
    <w:rsid w:val="00454E24"/>
    <w:rsid w:val="004667CD"/>
    <w:rsid w:val="00480064"/>
    <w:rsid w:val="004A04F2"/>
    <w:rsid w:val="004A05EF"/>
    <w:rsid w:val="004A6A88"/>
    <w:rsid w:val="004B4F73"/>
    <w:rsid w:val="004B55C1"/>
    <w:rsid w:val="004C5388"/>
    <w:rsid w:val="004C643C"/>
    <w:rsid w:val="004C6ED0"/>
    <w:rsid w:val="004D5F94"/>
    <w:rsid w:val="004D6732"/>
    <w:rsid w:val="004D7261"/>
    <w:rsid w:val="004E2268"/>
    <w:rsid w:val="004E4AEC"/>
    <w:rsid w:val="004E4E06"/>
    <w:rsid w:val="00505149"/>
    <w:rsid w:val="00517366"/>
    <w:rsid w:val="00517A58"/>
    <w:rsid w:val="005213AD"/>
    <w:rsid w:val="00522C2A"/>
    <w:rsid w:val="00534D02"/>
    <w:rsid w:val="00543006"/>
    <w:rsid w:val="00545946"/>
    <w:rsid w:val="005518BA"/>
    <w:rsid w:val="005524F7"/>
    <w:rsid w:val="005533F3"/>
    <w:rsid w:val="00561BD5"/>
    <w:rsid w:val="005715B2"/>
    <w:rsid w:val="0057690A"/>
    <w:rsid w:val="00577590"/>
    <w:rsid w:val="005877C4"/>
    <w:rsid w:val="005A5BBA"/>
    <w:rsid w:val="005B1F29"/>
    <w:rsid w:val="005C1787"/>
    <w:rsid w:val="005D0850"/>
    <w:rsid w:val="005E51AE"/>
    <w:rsid w:val="005E6203"/>
    <w:rsid w:val="006037E6"/>
    <w:rsid w:val="00610850"/>
    <w:rsid w:val="00612331"/>
    <w:rsid w:val="00633C84"/>
    <w:rsid w:val="00634451"/>
    <w:rsid w:val="00647218"/>
    <w:rsid w:val="006549DE"/>
    <w:rsid w:val="00657562"/>
    <w:rsid w:val="00663570"/>
    <w:rsid w:val="00672A76"/>
    <w:rsid w:val="0067554C"/>
    <w:rsid w:val="00675F44"/>
    <w:rsid w:val="00693B20"/>
    <w:rsid w:val="00694A63"/>
    <w:rsid w:val="006A05C2"/>
    <w:rsid w:val="006C1AD0"/>
    <w:rsid w:val="006C3647"/>
    <w:rsid w:val="006C6633"/>
    <w:rsid w:val="006D1278"/>
    <w:rsid w:val="006E7DB0"/>
    <w:rsid w:val="007210E6"/>
    <w:rsid w:val="0072266A"/>
    <w:rsid w:val="0073024A"/>
    <w:rsid w:val="007330FC"/>
    <w:rsid w:val="0074158B"/>
    <w:rsid w:val="007456CF"/>
    <w:rsid w:val="007522DA"/>
    <w:rsid w:val="007558F8"/>
    <w:rsid w:val="00755C45"/>
    <w:rsid w:val="00764462"/>
    <w:rsid w:val="00774679"/>
    <w:rsid w:val="00774B4A"/>
    <w:rsid w:val="00775803"/>
    <w:rsid w:val="00782EE6"/>
    <w:rsid w:val="007A353C"/>
    <w:rsid w:val="007A7060"/>
    <w:rsid w:val="007B03A5"/>
    <w:rsid w:val="007B122D"/>
    <w:rsid w:val="007B37D2"/>
    <w:rsid w:val="007D2DC3"/>
    <w:rsid w:val="007D30AC"/>
    <w:rsid w:val="007E206A"/>
    <w:rsid w:val="007F32FF"/>
    <w:rsid w:val="007F3D69"/>
    <w:rsid w:val="007F55A8"/>
    <w:rsid w:val="00804DCF"/>
    <w:rsid w:val="00812C08"/>
    <w:rsid w:val="00813472"/>
    <w:rsid w:val="00817B00"/>
    <w:rsid w:val="00826048"/>
    <w:rsid w:val="008322C2"/>
    <w:rsid w:val="00833CD6"/>
    <w:rsid w:val="00845724"/>
    <w:rsid w:val="008648CB"/>
    <w:rsid w:val="008665EA"/>
    <w:rsid w:val="008939B5"/>
    <w:rsid w:val="008A2059"/>
    <w:rsid w:val="008C2CC4"/>
    <w:rsid w:val="008C70BB"/>
    <w:rsid w:val="008D402B"/>
    <w:rsid w:val="008E3DA0"/>
    <w:rsid w:val="008E7827"/>
    <w:rsid w:val="008F0C9F"/>
    <w:rsid w:val="008F2A5E"/>
    <w:rsid w:val="00901365"/>
    <w:rsid w:val="009038BC"/>
    <w:rsid w:val="00912498"/>
    <w:rsid w:val="0091641F"/>
    <w:rsid w:val="00923B2E"/>
    <w:rsid w:val="00926CEE"/>
    <w:rsid w:val="00930F4E"/>
    <w:rsid w:val="009351EF"/>
    <w:rsid w:val="00945CD3"/>
    <w:rsid w:val="00967566"/>
    <w:rsid w:val="00980DA9"/>
    <w:rsid w:val="00981763"/>
    <w:rsid w:val="00982685"/>
    <w:rsid w:val="00982753"/>
    <w:rsid w:val="00985135"/>
    <w:rsid w:val="00985532"/>
    <w:rsid w:val="00987146"/>
    <w:rsid w:val="00990755"/>
    <w:rsid w:val="009910DB"/>
    <w:rsid w:val="00992A2C"/>
    <w:rsid w:val="0099701E"/>
    <w:rsid w:val="009B2C2C"/>
    <w:rsid w:val="009B7F84"/>
    <w:rsid w:val="009C0C54"/>
    <w:rsid w:val="009C707F"/>
    <w:rsid w:val="009D753C"/>
    <w:rsid w:val="009E05B5"/>
    <w:rsid w:val="009E6A78"/>
    <w:rsid w:val="009F395A"/>
    <w:rsid w:val="009F5A28"/>
    <w:rsid w:val="00A13849"/>
    <w:rsid w:val="00A2092C"/>
    <w:rsid w:val="00A20AFF"/>
    <w:rsid w:val="00A20F67"/>
    <w:rsid w:val="00A21EC7"/>
    <w:rsid w:val="00A22369"/>
    <w:rsid w:val="00A424BC"/>
    <w:rsid w:val="00A45EAD"/>
    <w:rsid w:val="00A54545"/>
    <w:rsid w:val="00A62A4D"/>
    <w:rsid w:val="00A66928"/>
    <w:rsid w:val="00A73C55"/>
    <w:rsid w:val="00A7628E"/>
    <w:rsid w:val="00A954E8"/>
    <w:rsid w:val="00A95677"/>
    <w:rsid w:val="00A9583E"/>
    <w:rsid w:val="00A96722"/>
    <w:rsid w:val="00AA2BA1"/>
    <w:rsid w:val="00AA753D"/>
    <w:rsid w:val="00AB01D6"/>
    <w:rsid w:val="00AB7808"/>
    <w:rsid w:val="00AC4082"/>
    <w:rsid w:val="00AD3F83"/>
    <w:rsid w:val="00AE21EE"/>
    <w:rsid w:val="00AE221C"/>
    <w:rsid w:val="00AF7F65"/>
    <w:rsid w:val="00B005DC"/>
    <w:rsid w:val="00B066C8"/>
    <w:rsid w:val="00B20F6C"/>
    <w:rsid w:val="00B26115"/>
    <w:rsid w:val="00B275B3"/>
    <w:rsid w:val="00B30960"/>
    <w:rsid w:val="00B3456E"/>
    <w:rsid w:val="00B410EF"/>
    <w:rsid w:val="00B4591C"/>
    <w:rsid w:val="00B46594"/>
    <w:rsid w:val="00B63E74"/>
    <w:rsid w:val="00B76E5E"/>
    <w:rsid w:val="00B873FE"/>
    <w:rsid w:val="00B914D8"/>
    <w:rsid w:val="00B975D2"/>
    <w:rsid w:val="00BB5237"/>
    <w:rsid w:val="00BC1F9D"/>
    <w:rsid w:val="00BC533B"/>
    <w:rsid w:val="00BE0C64"/>
    <w:rsid w:val="00BE68F6"/>
    <w:rsid w:val="00BF39AB"/>
    <w:rsid w:val="00C016E6"/>
    <w:rsid w:val="00C0508D"/>
    <w:rsid w:val="00C13204"/>
    <w:rsid w:val="00C1463A"/>
    <w:rsid w:val="00C16DC3"/>
    <w:rsid w:val="00C17D9F"/>
    <w:rsid w:val="00C22833"/>
    <w:rsid w:val="00C273B1"/>
    <w:rsid w:val="00C32760"/>
    <w:rsid w:val="00C338C5"/>
    <w:rsid w:val="00C37BED"/>
    <w:rsid w:val="00C44742"/>
    <w:rsid w:val="00C64363"/>
    <w:rsid w:val="00C65E8E"/>
    <w:rsid w:val="00C70E35"/>
    <w:rsid w:val="00C72402"/>
    <w:rsid w:val="00C72718"/>
    <w:rsid w:val="00C8142E"/>
    <w:rsid w:val="00C8377A"/>
    <w:rsid w:val="00C96876"/>
    <w:rsid w:val="00CB0219"/>
    <w:rsid w:val="00CB09ED"/>
    <w:rsid w:val="00CB2C7A"/>
    <w:rsid w:val="00D05411"/>
    <w:rsid w:val="00D5419D"/>
    <w:rsid w:val="00D62F3F"/>
    <w:rsid w:val="00D65F97"/>
    <w:rsid w:val="00DA0C45"/>
    <w:rsid w:val="00DA1F62"/>
    <w:rsid w:val="00DA2045"/>
    <w:rsid w:val="00DA3A01"/>
    <w:rsid w:val="00DB0583"/>
    <w:rsid w:val="00DB2D49"/>
    <w:rsid w:val="00DB333F"/>
    <w:rsid w:val="00DB47E5"/>
    <w:rsid w:val="00DC4B56"/>
    <w:rsid w:val="00DC6C6D"/>
    <w:rsid w:val="00DC6FF8"/>
    <w:rsid w:val="00DD756B"/>
    <w:rsid w:val="00DF2753"/>
    <w:rsid w:val="00DF2FEC"/>
    <w:rsid w:val="00E10152"/>
    <w:rsid w:val="00E12E5D"/>
    <w:rsid w:val="00E22192"/>
    <w:rsid w:val="00E412C8"/>
    <w:rsid w:val="00E43E3F"/>
    <w:rsid w:val="00E469B6"/>
    <w:rsid w:val="00E664DB"/>
    <w:rsid w:val="00E66F45"/>
    <w:rsid w:val="00E72332"/>
    <w:rsid w:val="00E75D20"/>
    <w:rsid w:val="00E76A9F"/>
    <w:rsid w:val="00E829BF"/>
    <w:rsid w:val="00E93792"/>
    <w:rsid w:val="00E96A5B"/>
    <w:rsid w:val="00EA1CE4"/>
    <w:rsid w:val="00EA1DAC"/>
    <w:rsid w:val="00EB1506"/>
    <w:rsid w:val="00EC2DF6"/>
    <w:rsid w:val="00EC786D"/>
    <w:rsid w:val="00ED2783"/>
    <w:rsid w:val="00ED4D6E"/>
    <w:rsid w:val="00ED6EBE"/>
    <w:rsid w:val="00EE7DCA"/>
    <w:rsid w:val="00F10040"/>
    <w:rsid w:val="00F15E86"/>
    <w:rsid w:val="00F26332"/>
    <w:rsid w:val="00F42D5E"/>
    <w:rsid w:val="00F46C84"/>
    <w:rsid w:val="00F5265E"/>
    <w:rsid w:val="00F74C53"/>
    <w:rsid w:val="00F76EC6"/>
    <w:rsid w:val="00F76FCE"/>
    <w:rsid w:val="00F845CA"/>
    <w:rsid w:val="00F92A66"/>
    <w:rsid w:val="00F97924"/>
    <w:rsid w:val="00FA6B65"/>
    <w:rsid w:val="00FA6D36"/>
    <w:rsid w:val="00FB6068"/>
    <w:rsid w:val="00FC4F74"/>
    <w:rsid w:val="00FD0902"/>
    <w:rsid w:val="00FD4C59"/>
    <w:rsid w:val="00FD4FAF"/>
    <w:rsid w:val="00FE1DFC"/>
    <w:rsid w:val="00FE36FB"/>
    <w:rsid w:val="00FE6D71"/>
    <w:rsid w:val="00FE723B"/>
    <w:rsid w:val="00FF5958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40137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0252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52E6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505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36</Pages>
  <Words>8362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204</cp:revision>
  <cp:lastPrinted>2017-11-15T09:20:00Z</cp:lastPrinted>
  <dcterms:created xsi:type="dcterms:W3CDTF">2017-11-12T07:30:00Z</dcterms:created>
  <dcterms:modified xsi:type="dcterms:W3CDTF">2017-11-15T09:20:00Z</dcterms:modified>
</cp:coreProperties>
</file>